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E59" w:rsidRPr="001C26CB" w:rsidRDefault="00223E59" w:rsidP="00223E59">
      <w:pPr>
        <w:rPr>
          <w:sz w:val="24"/>
          <w:lang w:val="de-DE"/>
        </w:rPr>
      </w:pPr>
      <w:r w:rsidRPr="001C26CB">
        <w:rPr>
          <w:sz w:val="24"/>
          <w:lang w:val="de-DE"/>
        </w:rPr>
        <w:t>Hiermit bestätigen wir</w:t>
      </w:r>
      <w:r w:rsidR="007C6E88">
        <w:rPr>
          <w:sz w:val="24"/>
          <w:lang w:val="de-DE"/>
        </w:rPr>
        <w:t>:</w:t>
      </w:r>
    </w:p>
    <w:p w:rsidR="00223E59" w:rsidRPr="001C26CB" w:rsidRDefault="00223E59" w:rsidP="00223E59">
      <w:pPr>
        <w:rPr>
          <w:lang w:val="de-DE"/>
        </w:rPr>
      </w:pPr>
    </w:p>
    <w:p w:rsidR="00223E59" w:rsidRPr="001C26CB" w:rsidRDefault="00223E59" w:rsidP="00223E59">
      <w:pPr>
        <w:rPr>
          <w:lang w:val="de-DE"/>
        </w:rPr>
      </w:pPr>
    </w:p>
    <w:p w:rsidR="00223E59" w:rsidRPr="00C53DB5" w:rsidRDefault="00370250" w:rsidP="00223E59">
      <w:pPr>
        <w:jc w:val="center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-1501577677"/>
          <w:placeholder>
            <w:docPart w:val="EFF4CD892F074815B6FFE70539AA667B"/>
          </w:placeholder>
          <w:showingPlcHdr/>
        </w:sdtPr>
        <w:sdtEndPr/>
        <w:sdtContent>
          <w:r w:rsidR="001C26CB" w:rsidRPr="00C53DB5">
            <w:rPr>
              <w:rStyle w:val="Platzhaltertext"/>
              <w:b/>
              <w:sz w:val="24"/>
              <w:szCs w:val="24"/>
              <w:lang w:val="de-DE"/>
            </w:rPr>
            <w:t>Firma / Zertifikatsinhaber</w:t>
          </w:r>
        </w:sdtContent>
      </w:sdt>
    </w:p>
    <w:sdt>
      <w:sdtPr>
        <w:rPr>
          <w:b/>
          <w:sz w:val="24"/>
          <w:szCs w:val="24"/>
          <w:lang w:val="de-DE"/>
        </w:rPr>
        <w:id w:val="-877474174"/>
        <w:placeholder>
          <w:docPart w:val="C730151689334A6B9462BDA7CFCA97ED"/>
        </w:placeholder>
        <w:showingPlcHdr/>
      </w:sdtPr>
      <w:sdtEndPr/>
      <w:sdtContent>
        <w:p w:rsidR="00223E59" w:rsidRPr="00C53DB5" w:rsidRDefault="001C26CB" w:rsidP="00223E59">
          <w:pPr>
            <w:jc w:val="center"/>
            <w:rPr>
              <w:b/>
              <w:sz w:val="24"/>
              <w:szCs w:val="24"/>
              <w:lang w:val="de-DE"/>
            </w:rPr>
          </w:pPr>
          <w:r w:rsidRPr="00C53DB5">
            <w:rPr>
              <w:rStyle w:val="Platzhaltertext"/>
              <w:b/>
              <w:sz w:val="24"/>
              <w:szCs w:val="24"/>
              <w:lang w:val="de-DE"/>
            </w:rPr>
            <w:t>Straße, Hausnummer</w:t>
          </w:r>
        </w:p>
      </w:sdtContent>
    </w:sdt>
    <w:sdt>
      <w:sdtPr>
        <w:rPr>
          <w:b/>
          <w:sz w:val="24"/>
          <w:szCs w:val="24"/>
          <w:lang w:val="de-DE"/>
        </w:rPr>
        <w:id w:val="128673594"/>
        <w:placeholder>
          <w:docPart w:val="2F4FBA668DDB4751AE9D5A540FF207DF"/>
        </w:placeholder>
        <w:showingPlcHdr/>
      </w:sdtPr>
      <w:sdtEndPr/>
      <w:sdtContent>
        <w:p w:rsidR="001C26CB" w:rsidRPr="00C53DB5" w:rsidRDefault="001C26CB" w:rsidP="00223E59">
          <w:pPr>
            <w:jc w:val="center"/>
            <w:rPr>
              <w:b/>
              <w:sz w:val="24"/>
              <w:szCs w:val="24"/>
              <w:lang w:val="de-DE"/>
            </w:rPr>
          </w:pPr>
          <w:r w:rsidRPr="00C53DB5">
            <w:rPr>
              <w:rStyle w:val="Platzhaltertext"/>
              <w:b/>
              <w:sz w:val="24"/>
              <w:szCs w:val="24"/>
              <w:lang w:val="de-DE"/>
            </w:rPr>
            <w:t>PLZ, Ort</w:t>
          </w:r>
        </w:p>
      </w:sdtContent>
    </w:sdt>
    <w:sdt>
      <w:sdtPr>
        <w:rPr>
          <w:b/>
          <w:sz w:val="24"/>
          <w:szCs w:val="24"/>
          <w:lang w:val="de-DE"/>
        </w:rPr>
        <w:id w:val="-2073039515"/>
        <w:placeholder>
          <w:docPart w:val="4A86538A10C84D63AC9CE8E0D0F74D47"/>
        </w:placeholder>
        <w:showingPlcHdr/>
      </w:sdtPr>
      <w:sdtEndPr/>
      <w:sdtContent>
        <w:p w:rsidR="001C26CB" w:rsidRPr="00C53DB5" w:rsidRDefault="001C26CB" w:rsidP="00223E59">
          <w:pPr>
            <w:jc w:val="center"/>
            <w:rPr>
              <w:b/>
              <w:sz w:val="24"/>
              <w:szCs w:val="24"/>
              <w:lang w:val="de-DE"/>
            </w:rPr>
          </w:pPr>
          <w:r w:rsidRPr="00C53DB5">
            <w:rPr>
              <w:rStyle w:val="Platzhaltertext"/>
              <w:b/>
              <w:sz w:val="24"/>
              <w:szCs w:val="24"/>
              <w:lang w:val="de-DE"/>
            </w:rPr>
            <w:t>Land</w:t>
          </w:r>
        </w:p>
      </w:sdtContent>
    </w:sdt>
    <w:p w:rsidR="001C26CB" w:rsidRPr="00C53DB5" w:rsidRDefault="001C26CB" w:rsidP="00223E59">
      <w:pPr>
        <w:jc w:val="center"/>
        <w:rPr>
          <w:sz w:val="24"/>
          <w:szCs w:val="24"/>
          <w:lang w:val="de-DE"/>
        </w:rPr>
      </w:pPr>
    </w:p>
    <w:p w:rsidR="001C26CB" w:rsidRDefault="001C26CB" w:rsidP="001C26CB">
      <w:pPr>
        <w:rPr>
          <w:sz w:val="24"/>
          <w:lang w:val="de-DE"/>
        </w:rPr>
      </w:pPr>
    </w:p>
    <w:p w:rsidR="001C26CB" w:rsidRDefault="001C26CB" w:rsidP="001C26CB">
      <w:pPr>
        <w:jc w:val="both"/>
        <w:rPr>
          <w:sz w:val="24"/>
          <w:lang w:val="de-DE"/>
        </w:rPr>
      </w:pPr>
      <w:r>
        <w:rPr>
          <w:sz w:val="24"/>
          <w:lang w:val="de-DE"/>
        </w:rPr>
        <w:t>als abweichender Zertifikatsinhaber im Rahmen des Prüfprogramms „RFID TESTED“ der Spezial-EMV</w:t>
      </w:r>
      <w:r w:rsidR="0014369E">
        <w:rPr>
          <w:sz w:val="24"/>
          <w:lang w:val="de-DE"/>
        </w:rPr>
        <w:t xml:space="preserve"> GmbH</w:t>
      </w:r>
      <w:r>
        <w:rPr>
          <w:sz w:val="24"/>
          <w:lang w:val="de-DE"/>
        </w:rPr>
        <w:t xml:space="preserve"> tätig zu werden. Wir sind berechtigt die Prüfergebnisse des Herstellers: </w:t>
      </w:r>
    </w:p>
    <w:p w:rsidR="001C26CB" w:rsidRDefault="001C26CB" w:rsidP="001C26CB">
      <w:pPr>
        <w:rPr>
          <w:sz w:val="24"/>
          <w:lang w:val="de-DE"/>
        </w:rPr>
      </w:pPr>
    </w:p>
    <w:p w:rsidR="001C26CB" w:rsidRPr="001C26CB" w:rsidRDefault="001C26CB" w:rsidP="001C26CB">
      <w:pPr>
        <w:rPr>
          <w:lang w:val="de-DE"/>
        </w:rPr>
      </w:pPr>
      <w:r>
        <w:rPr>
          <w:sz w:val="24"/>
          <w:lang w:val="de-DE"/>
        </w:rPr>
        <w:t xml:space="preserve"> </w:t>
      </w:r>
    </w:p>
    <w:p w:rsidR="001C26CB" w:rsidRPr="00C53DB5" w:rsidRDefault="00370250" w:rsidP="001C26CB">
      <w:pPr>
        <w:jc w:val="center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-1885391857"/>
          <w:placeholder>
            <w:docPart w:val="5C189BBA6C364B4E8B553F89DD022762"/>
          </w:placeholder>
          <w:showingPlcHdr/>
        </w:sdtPr>
        <w:sdtEndPr/>
        <w:sdtContent>
          <w:bookmarkStart w:id="0" w:name="_GoBack"/>
          <w:r w:rsidR="001C26CB" w:rsidRPr="00C53DB5">
            <w:rPr>
              <w:rStyle w:val="Platzhaltertext"/>
              <w:b/>
              <w:sz w:val="24"/>
              <w:szCs w:val="24"/>
              <w:lang w:val="de-DE"/>
            </w:rPr>
            <w:t>Firma / Hersteller</w:t>
          </w:r>
          <w:bookmarkEnd w:id="0"/>
        </w:sdtContent>
      </w:sdt>
    </w:p>
    <w:sdt>
      <w:sdtPr>
        <w:rPr>
          <w:b/>
          <w:sz w:val="24"/>
          <w:szCs w:val="24"/>
          <w:lang w:val="de-DE"/>
        </w:rPr>
        <w:id w:val="1796331001"/>
        <w:placeholder>
          <w:docPart w:val="6A89C6A4C06344CFB661A9840C3FE622"/>
        </w:placeholder>
        <w:showingPlcHdr/>
      </w:sdtPr>
      <w:sdtEndPr/>
      <w:sdtContent>
        <w:p w:rsidR="001C26CB" w:rsidRPr="00C53DB5" w:rsidRDefault="001C26CB" w:rsidP="001C26CB">
          <w:pPr>
            <w:jc w:val="center"/>
            <w:rPr>
              <w:b/>
              <w:sz w:val="24"/>
              <w:szCs w:val="24"/>
              <w:lang w:val="de-DE"/>
            </w:rPr>
          </w:pPr>
          <w:r w:rsidRPr="00C53DB5">
            <w:rPr>
              <w:rStyle w:val="Platzhaltertext"/>
              <w:b/>
              <w:sz w:val="24"/>
              <w:szCs w:val="24"/>
              <w:lang w:val="de-DE"/>
            </w:rPr>
            <w:t>Straße, Hausnummer</w:t>
          </w:r>
        </w:p>
      </w:sdtContent>
    </w:sdt>
    <w:sdt>
      <w:sdtPr>
        <w:rPr>
          <w:b/>
          <w:sz w:val="24"/>
          <w:szCs w:val="24"/>
          <w:lang w:val="de-DE"/>
        </w:rPr>
        <w:id w:val="228278254"/>
        <w:placeholder>
          <w:docPart w:val="C204AB13F44B495F984E4A0B3CC9CEB7"/>
        </w:placeholder>
        <w:showingPlcHdr/>
      </w:sdtPr>
      <w:sdtEndPr/>
      <w:sdtContent>
        <w:p w:rsidR="001C26CB" w:rsidRPr="00C53DB5" w:rsidRDefault="001C26CB" w:rsidP="001C26CB">
          <w:pPr>
            <w:jc w:val="center"/>
            <w:rPr>
              <w:b/>
              <w:sz w:val="24"/>
              <w:szCs w:val="24"/>
              <w:lang w:val="de-DE"/>
            </w:rPr>
          </w:pPr>
          <w:r w:rsidRPr="00C53DB5">
            <w:rPr>
              <w:rStyle w:val="Platzhaltertext"/>
              <w:b/>
              <w:sz w:val="24"/>
              <w:szCs w:val="24"/>
              <w:lang w:val="de-DE"/>
            </w:rPr>
            <w:t>PLZ, Ort</w:t>
          </w:r>
        </w:p>
      </w:sdtContent>
    </w:sdt>
    <w:sdt>
      <w:sdtPr>
        <w:rPr>
          <w:b/>
          <w:sz w:val="24"/>
          <w:szCs w:val="24"/>
          <w:lang w:val="de-DE"/>
        </w:rPr>
        <w:id w:val="-358363216"/>
        <w:placeholder>
          <w:docPart w:val="B52F5C5689EB408582DAF36AABC434FC"/>
        </w:placeholder>
        <w:showingPlcHdr/>
      </w:sdtPr>
      <w:sdtEndPr/>
      <w:sdtContent>
        <w:p w:rsidR="001C26CB" w:rsidRPr="00C53DB5" w:rsidRDefault="001C26CB" w:rsidP="001C26CB">
          <w:pPr>
            <w:jc w:val="center"/>
            <w:rPr>
              <w:b/>
              <w:sz w:val="24"/>
              <w:szCs w:val="24"/>
              <w:lang w:val="de-DE"/>
            </w:rPr>
          </w:pPr>
          <w:r w:rsidRPr="00C53DB5">
            <w:rPr>
              <w:rStyle w:val="Platzhaltertext"/>
              <w:b/>
              <w:sz w:val="24"/>
              <w:szCs w:val="24"/>
              <w:lang w:val="de-DE"/>
            </w:rPr>
            <w:t>Land</w:t>
          </w:r>
        </w:p>
      </w:sdtContent>
    </w:sdt>
    <w:p w:rsidR="001C26CB" w:rsidRDefault="001C26CB" w:rsidP="001C26CB">
      <w:pPr>
        <w:rPr>
          <w:sz w:val="24"/>
          <w:lang w:val="de-DE"/>
        </w:rPr>
      </w:pPr>
    </w:p>
    <w:p w:rsidR="001C26CB" w:rsidRDefault="001C26CB" w:rsidP="001C26CB">
      <w:pPr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auf unseren Namen und Firmierung zu übernehmen. Die entsprechende Ermächtigung des Auftraggebers liegt uns vor. </w:t>
      </w:r>
    </w:p>
    <w:p w:rsidR="001C26CB" w:rsidRDefault="001C26CB" w:rsidP="001C26CB">
      <w:pPr>
        <w:rPr>
          <w:sz w:val="24"/>
          <w:lang w:val="de-DE"/>
        </w:rPr>
      </w:pPr>
    </w:p>
    <w:p w:rsidR="001C26CB" w:rsidRPr="0014369E" w:rsidRDefault="0095253C" w:rsidP="001C26CB">
      <w:pPr>
        <w:rPr>
          <w:b/>
          <w:sz w:val="22"/>
          <w:u w:val="single"/>
          <w:lang w:val="de-DE"/>
        </w:rPr>
      </w:pPr>
      <w:r w:rsidRPr="0014369E">
        <w:rPr>
          <w:b/>
          <w:sz w:val="22"/>
          <w:u w:val="single"/>
          <w:lang w:val="de-DE"/>
        </w:rPr>
        <w:t>Bemerkung:</w:t>
      </w:r>
    </w:p>
    <w:p w:rsidR="0095253C" w:rsidRDefault="0095253C" w:rsidP="0095253C">
      <w:pPr>
        <w:jc w:val="both"/>
        <w:rPr>
          <w:sz w:val="22"/>
          <w:lang w:val="de-DE"/>
        </w:rPr>
      </w:pPr>
      <w:r w:rsidRPr="0095253C">
        <w:rPr>
          <w:sz w:val="22"/>
          <w:lang w:val="de-DE"/>
        </w:rPr>
        <w:t xml:space="preserve">Der Zertifikatshalter </w:t>
      </w:r>
      <w:r w:rsidR="00145486" w:rsidRPr="0095253C">
        <w:rPr>
          <w:sz w:val="22"/>
          <w:lang w:val="de-DE"/>
        </w:rPr>
        <w:t>verpf</w:t>
      </w:r>
      <w:r w:rsidR="00145486">
        <w:rPr>
          <w:sz w:val="22"/>
          <w:lang w:val="de-DE"/>
        </w:rPr>
        <w:t>lichtet</w:t>
      </w:r>
      <w:r w:rsidRPr="0095253C">
        <w:rPr>
          <w:sz w:val="22"/>
          <w:lang w:val="de-DE"/>
        </w:rPr>
        <w:t xml:space="preserve"> sich</w:t>
      </w:r>
      <w:r w:rsidR="00145486">
        <w:rPr>
          <w:sz w:val="22"/>
          <w:lang w:val="de-DE"/>
        </w:rPr>
        <w:t>,</w:t>
      </w:r>
      <w:r w:rsidRPr="0095253C">
        <w:rPr>
          <w:sz w:val="22"/>
          <w:lang w:val="de-DE"/>
        </w:rPr>
        <w:t xml:space="preserve"> die </w:t>
      </w:r>
      <w:r w:rsidR="00C53DB5">
        <w:rPr>
          <w:sz w:val="22"/>
          <w:lang w:val="de-DE"/>
        </w:rPr>
        <w:t xml:space="preserve">aktuell gültigen Zeichennutzungsbedingungen und allgemeinen Geschäftsbedingungen der Spezial-EMV GmbH einzuhalten. </w:t>
      </w:r>
      <w:r>
        <w:rPr>
          <w:sz w:val="22"/>
          <w:lang w:val="de-DE"/>
        </w:rPr>
        <w:t xml:space="preserve">Diese sind unter </w:t>
      </w:r>
      <w:hyperlink r:id="rId8" w:history="1">
        <w:r w:rsidRPr="007C6E88">
          <w:rPr>
            <w:rStyle w:val="Hyperlink"/>
            <w:lang w:val="de-DE"/>
          </w:rPr>
          <w:t>Download – www.spezial-emv.de</w:t>
        </w:r>
      </w:hyperlink>
      <w:r w:rsidRPr="007C6E88">
        <w:rPr>
          <w:lang w:val="de-DE"/>
        </w:rPr>
        <w:t xml:space="preserve"> </w:t>
      </w:r>
      <w:r>
        <w:rPr>
          <w:sz w:val="22"/>
          <w:lang w:val="de-DE"/>
        </w:rPr>
        <w:t xml:space="preserve">veröffentlicht. </w:t>
      </w:r>
    </w:p>
    <w:p w:rsidR="0095253C" w:rsidRDefault="0095253C" w:rsidP="0095253C">
      <w:pPr>
        <w:jc w:val="both"/>
        <w:rPr>
          <w:sz w:val="22"/>
          <w:lang w:val="de-DE"/>
        </w:rPr>
      </w:pPr>
    </w:p>
    <w:p w:rsidR="0095253C" w:rsidRDefault="0095253C" w:rsidP="0095253C">
      <w:pPr>
        <w:jc w:val="both"/>
        <w:rPr>
          <w:sz w:val="22"/>
          <w:lang w:val="de-DE"/>
        </w:rPr>
      </w:pPr>
    </w:p>
    <w:p w:rsidR="0095253C" w:rsidRDefault="0095253C" w:rsidP="0095253C">
      <w:pPr>
        <w:jc w:val="both"/>
        <w:rPr>
          <w:sz w:val="22"/>
          <w:lang w:val="de-DE"/>
        </w:rPr>
      </w:pPr>
    </w:p>
    <w:p w:rsidR="0095253C" w:rsidRDefault="0095253C" w:rsidP="0095253C">
      <w:pPr>
        <w:jc w:val="both"/>
        <w:rPr>
          <w:sz w:val="22"/>
          <w:lang w:val="de-DE"/>
        </w:rPr>
      </w:pPr>
    </w:p>
    <w:p w:rsidR="00DD6DE8" w:rsidRDefault="00DD6DE8" w:rsidP="0095253C">
      <w:pPr>
        <w:jc w:val="both"/>
        <w:rPr>
          <w:sz w:val="22"/>
          <w:lang w:val="de-DE"/>
        </w:rPr>
      </w:pPr>
    </w:p>
    <w:tbl>
      <w:tblPr>
        <w:tblW w:w="96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0"/>
        <w:gridCol w:w="688"/>
        <w:gridCol w:w="4807"/>
      </w:tblGrid>
      <w:tr w:rsidR="00DD6DE8" w:rsidRPr="00DD6DE8" w:rsidTr="00DD6DE8">
        <w:trPr>
          <w:trHeight w:val="1434"/>
        </w:trPr>
        <w:sdt>
          <w:sdtPr>
            <w:rPr>
              <w:color w:val="000000"/>
              <w:lang w:val="de-DE"/>
            </w:rPr>
            <w:id w:val="-1600480163"/>
            <w:placeholder>
              <w:docPart w:val="D9D60716D351488CB24F0D5AAFDDB393"/>
            </w:placeholder>
            <w:showingPlcHdr/>
          </w:sdtPr>
          <w:sdtEndPr/>
          <w:sdtContent>
            <w:tc>
              <w:tcPr>
                <w:tcW w:w="9618" w:type="dxa"/>
                <w:gridSpan w:val="3"/>
                <w:tcBorders>
                  <w:top w:val="dashed" w:sz="18" w:space="0" w:color="004980"/>
                  <w:left w:val="nil"/>
                  <w:bottom w:val="single" w:sz="4" w:space="0" w:color="auto"/>
                  <w:right w:val="nil"/>
                </w:tcBorders>
                <w:tcMar>
                  <w:top w:w="80" w:type="dxa"/>
                  <w:left w:w="0" w:type="dxa"/>
                  <w:bottom w:w="80" w:type="dxa"/>
                  <w:right w:w="80" w:type="dxa"/>
                </w:tcMar>
                <w:vAlign w:val="bottom"/>
                <w:hideMark/>
              </w:tcPr>
              <w:p w:rsidR="00DD6DE8" w:rsidRDefault="00DD6DE8" w:rsidP="00DD6DE8">
                <w:pPr>
                  <w:tabs>
                    <w:tab w:val="right" w:pos="170"/>
                    <w:tab w:val="left" w:pos="227"/>
                  </w:tabs>
                  <w:autoSpaceDE w:val="0"/>
                  <w:autoSpaceDN w:val="0"/>
                  <w:adjustRightInd w:val="0"/>
                  <w:textAlignment w:val="center"/>
                  <w:rPr>
                    <w:color w:val="000000"/>
                    <w:lang w:val="de-DE"/>
                  </w:rPr>
                </w:pPr>
                <w:r>
                  <w:rPr>
                    <w:color w:val="000000"/>
                    <w:lang w:val="de-DE"/>
                  </w:rPr>
                  <w:t>Name</w:t>
                </w:r>
              </w:p>
            </w:tc>
          </w:sdtContent>
        </w:sdt>
      </w:tr>
      <w:tr w:rsidR="00DD6DE8" w:rsidTr="00DD6DE8">
        <w:trPr>
          <w:trHeight w:val="270"/>
        </w:trPr>
        <w:tc>
          <w:tcPr>
            <w:tcW w:w="96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DD6DE8" w:rsidRDefault="00DD6DE8">
            <w:pPr>
              <w:tabs>
                <w:tab w:val="right" w:pos="170"/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="00AF1581">
              <w:rPr>
                <w:color w:val="000000"/>
                <w:sz w:val="16"/>
                <w:szCs w:val="16"/>
              </w:rPr>
              <w:t xml:space="preserve">Name / </w:t>
            </w:r>
            <w:r w:rsidR="00AF1581" w:rsidRPr="00AF1581">
              <w:rPr>
                <w:color w:val="000000"/>
                <w:sz w:val="16"/>
                <w:szCs w:val="16"/>
                <w:lang w:val="de-DE"/>
              </w:rPr>
              <w:t>Funktion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bookmarkStart w:id="1" w:name="Text28"/>
      <w:tr w:rsidR="00DD6DE8" w:rsidTr="00DD6DE8">
        <w:trPr>
          <w:trHeight w:val="567"/>
        </w:trPr>
        <w:tc>
          <w:tcPr>
            <w:tcW w:w="4809" w:type="dxa"/>
            <w:gridSpan w:val="2"/>
            <w:tcMar>
              <w:top w:w="80" w:type="dxa"/>
              <w:left w:w="0" w:type="dxa"/>
              <w:bottom w:w="80" w:type="dxa"/>
              <w:right w:w="80" w:type="dxa"/>
            </w:tcMar>
            <w:vAlign w:val="bottom"/>
            <w:hideMark/>
          </w:tcPr>
          <w:p w:rsidR="00DD6DE8" w:rsidRPr="00DD6DE8" w:rsidRDefault="00370250">
            <w:pPr>
              <w:tabs>
                <w:tab w:val="right" w:pos="170"/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  <w:lang w:val="de-DE"/>
              </w:rPr>
            </w:pPr>
            <w:sdt>
              <w:sdtPr>
                <w:id w:val="580654234"/>
                <w:placeholder>
                  <w:docPart w:val="3F5D8261DE094A70A18F688B8B30209B"/>
                </w:placeholder>
                <w:showingPlcHdr/>
              </w:sdtPr>
              <w:sdtEndPr/>
              <w:sdtContent>
                <w:r w:rsidR="00DD6DE8">
                  <w:t xml:space="preserve">Datum </w:t>
                </w:r>
              </w:sdtContent>
            </w:sdt>
            <w:r w:rsidR="00DD6DE8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DD6DE8" w:rsidRPr="00DD6DE8">
              <w:rPr>
                <w:color w:val="000000"/>
                <w:lang w:val="de-DE"/>
              </w:rPr>
              <w:instrText xml:space="preserve"> FORMTEXT </w:instrText>
            </w:r>
            <w:r w:rsidR="00DD6DE8">
              <w:fldChar w:fldCharType="separate"/>
            </w:r>
            <w:r w:rsidR="00DD6DE8">
              <w:rPr>
                <w:noProof/>
                <w:color w:val="000000"/>
              </w:rPr>
              <w:t> </w:t>
            </w:r>
            <w:r w:rsidR="00DD6DE8">
              <w:rPr>
                <w:noProof/>
                <w:color w:val="000000"/>
              </w:rPr>
              <w:t> </w:t>
            </w:r>
            <w:r w:rsidR="00DD6DE8">
              <w:rPr>
                <w:noProof/>
                <w:color w:val="000000"/>
              </w:rPr>
              <w:t> </w:t>
            </w:r>
            <w:r w:rsidR="00DD6DE8">
              <w:rPr>
                <w:noProof/>
                <w:color w:val="000000"/>
              </w:rPr>
              <w:t> </w:t>
            </w:r>
            <w:r w:rsidR="00DD6DE8">
              <w:rPr>
                <w:noProof/>
                <w:color w:val="000000"/>
              </w:rPr>
              <w:t> </w:t>
            </w:r>
            <w:r w:rsidR="00DD6DE8">
              <w:fldChar w:fldCharType="end"/>
            </w:r>
            <w:bookmarkEnd w:id="1"/>
          </w:p>
        </w:tc>
        <w:bookmarkStart w:id="2" w:name="Text29"/>
        <w:tc>
          <w:tcPr>
            <w:tcW w:w="4809" w:type="dxa"/>
            <w:vAlign w:val="bottom"/>
            <w:hideMark/>
          </w:tcPr>
          <w:p w:rsidR="00DD6DE8" w:rsidRDefault="00DD6DE8">
            <w:pPr>
              <w:tabs>
                <w:tab w:val="right" w:pos="170"/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</w:rPr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fldChar w:fldCharType="end"/>
            </w:r>
            <w:bookmarkEnd w:id="2"/>
          </w:p>
        </w:tc>
      </w:tr>
      <w:tr w:rsidR="00DD6DE8" w:rsidTr="00DD6DE8">
        <w:trPr>
          <w:trHeight w:val="632"/>
        </w:trPr>
        <w:tc>
          <w:tcPr>
            <w:tcW w:w="41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DD6DE8" w:rsidRDefault="00DD6DE8">
            <w:pPr>
              <w:tabs>
                <w:tab w:val="right" w:pos="170"/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(Ort, Datum)</w:t>
            </w:r>
          </w:p>
        </w:tc>
        <w:tc>
          <w:tcPr>
            <w:tcW w:w="688" w:type="dxa"/>
            <w:tcMar>
              <w:top w:w="80" w:type="dxa"/>
              <w:left w:w="0" w:type="dxa"/>
              <w:bottom w:w="80" w:type="dxa"/>
              <w:right w:w="80" w:type="dxa"/>
            </w:tcMar>
          </w:tcPr>
          <w:p w:rsidR="00DD6DE8" w:rsidRDefault="00DD6DE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dxa"/>
              <w:left w:w="0" w:type="dxa"/>
              <w:bottom w:w="80" w:type="dxa"/>
              <w:right w:w="80" w:type="dxa"/>
            </w:tcMar>
            <w:hideMark/>
          </w:tcPr>
          <w:p w:rsidR="00DD6DE8" w:rsidRDefault="00DD6DE8">
            <w:pPr>
              <w:tabs>
                <w:tab w:val="right" w:pos="170"/>
                <w:tab w:val="left" w:pos="227"/>
              </w:tabs>
              <w:autoSpaceDE w:val="0"/>
              <w:autoSpaceDN w:val="0"/>
              <w:adjustRightInd w:val="0"/>
              <w:textAlignment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9E67FF">
              <w:rPr>
                <w:color w:val="000000"/>
                <w:sz w:val="16"/>
                <w:szCs w:val="16"/>
                <w:lang w:val="de-DE"/>
              </w:rPr>
              <w:t>Unterschrift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</w:tbl>
    <w:p w:rsidR="00DD6DE8" w:rsidRDefault="00DD6DE8" w:rsidP="0095253C">
      <w:pPr>
        <w:jc w:val="both"/>
        <w:rPr>
          <w:sz w:val="22"/>
          <w:lang w:val="de-DE"/>
        </w:rPr>
      </w:pPr>
    </w:p>
    <w:p w:rsidR="0095253C" w:rsidRPr="0095253C" w:rsidRDefault="0095253C" w:rsidP="0095253C">
      <w:pPr>
        <w:jc w:val="both"/>
        <w:rPr>
          <w:sz w:val="22"/>
          <w:lang w:val="de-DE"/>
        </w:rPr>
      </w:pPr>
    </w:p>
    <w:sectPr w:rsidR="0095253C" w:rsidRPr="0095253C" w:rsidSect="00383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2552" w:right="1134" w:bottom="1361" w:left="1418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250" w:rsidRDefault="00370250">
      <w:r>
        <w:separator/>
      </w:r>
    </w:p>
  </w:endnote>
  <w:endnote w:type="continuationSeparator" w:id="0">
    <w:p w:rsidR="00370250" w:rsidRDefault="0037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AA6" w:rsidRDefault="007A1A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30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71"/>
      <w:gridCol w:w="992"/>
      <w:gridCol w:w="3267"/>
    </w:tblGrid>
    <w:tr w:rsidR="00A50A69" w:rsidRPr="00AB287B" w:rsidTr="00A82923">
      <w:trPr>
        <w:cantSplit/>
        <w:trHeight w:val="169"/>
      </w:trPr>
      <w:tc>
        <w:tcPr>
          <w:tcW w:w="56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0A69" w:rsidRPr="007C6E88" w:rsidRDefault="00A50A69" w:rsidP="00A50A69">
          <w:pPr>
            <w:pStyle w:val="Fuzeile"/>
            <w:spacing w:before="20" w:after="20"/>
            <w:rPr>
              <w:sz w:val="14"/>
              <w:szCs w:val="14"/>
              <w:lang w:val="de-DE"/>
            </w:rPr>
          </w:pPr>
          <w:r>
            <w:rPr>
              <w:sz w:val="14"/>
              <w:szCs w:val="14"/>
              <w:lang w:val="de-DE"/>
            </w:rPr>
            <w:fldChar w:fldCharType="begin"/>
          </w:r>
          <w:r w:rsidRPr="007C6E88">
            <w:rPr>
              <w:sz w:val="14"/>
              <w:szCs w:val="14"/>
              <w:lang w:val="de-DE"/>
            </w:rPr>
            <w:instrText xml:space="preserve"> FILENAME   \* MERGEFORMAT </w:instrText>
          </w:r>
          <w:r>
            <w:rPr>
              <w:sz w:val="14"/>
              <w:szCs w:val="14"/>
              <w:lang w:val="de-DE"/>
            </w:rPr>
            <w:fldChar w:fldCharType="separate"/>
          </w:r>
          <w:r w:rsidR="00D57314">
            <w:rPr>
              <w:noProof/>
              <w:sz w:val="14"/>
              <w:szCs w:val="14"/>
              <w:lang w:val="de-DE"/>
            </w:rPr>
            <w:t>Erklaerung abweichender Zertifikatsinhaber</w:t>
          </w:r>
          <w:r>
            <w:rPr>
              <w:sz w:val="14"/>
              <w:szCs w:val="14"/>
              <w:lang w:val="de-DE"/>
            </w:rPr>
            <w:fldChar w:fldCharType="end"/>
          </w:r>
          <w:r w:rsidRPr="007C6E88">
            <w:rPr>
              <w:sz w:val="14"/>
              <w:szCs w:val="14"/>
              <w:lang w:val="de-DE"/>
            </w:rPr>
            <w:t xml:space="preserve"> </w:t>
          </w:r>
        </w:p>
        <w:p w:rsidR="00A50A69" w:rsidRPr="007C6E88" w:rsidRDefault="00A50A69" w:rsidP="00A50A69">
          <w:pPr>
            <w:pStyle w:val="Fuzeile"/>
            <w:spacing w:after="20"/>
            <w:rPr>
              <w:sz w:val="14"/>
              <w:szCs w:val="14"/>
              <w:lang w:val="de-DE"/>
            </w:rPr>
          </w:pPr>
          <w:r w:rsidRPr="00A07AFC">
            <w:rPr>
              <w:sz w:val="12"/>
              <w:szCs w:val="12"/>
            </w:rPr>
            <w:fldChar w:fldCharType="begin"/>
          </w:r>
          <w:r w:rsidRPr="007C6E88">
            <w:rPr>
              <w:sz w:val="12"/>
              <w:szCs w:val="12"/>
              <w:lang w:val="de-DE"/>
            </w:rPr>
            <w:instrText xml:space="preserve"> DOCPROPERTY  iTmplNumP  \* MERGEFORMAT </w:instrText>
          </w:r>
          <w:r w:rsidRPr="00A07AFC">
            <w:rPr>
              <w:sz w:val="12"/>
              <w:szCs w:val="12"/>
            </w:rPr>
            <w:fldChar w:fldCharType="separate"/>
          </w:r>
          <w:r w:rsidR="00D57314">
            <w:rPr>
              <w:sz w:val="12"/>
              <w:szCs w:val="12"/>
              <w:lang w:val="de-DE"/>
            </w:rPr>
            <w:t>LYT210323055</w:t>
          </w:r>
          <w:r w:rsidRPr="00A07AFC">
            <w:rPr>
              <w:sz w:val="12"/>
              <w:szCs w:val="12"/>
            </w:rPr>
            <w:fldChar w:fldCharType="end"/>
          </w:r>
          <w:r w:rsidRPr="007C6E88">
            <w:rPr>
              <w:sz w:val="12"/>
              <w:szCs w:val="12"/>
              <w:lang w:val="de-DE"/>
            </w:rPr>
            <w:t xml:space="preserve">  ●  Template-Rev.: </w:t>
          </w:r>
          <w:r w:rsidRPr="00A07AFC">
            <w:rPr>
              <w:sz w:val="12"/>
              <w:szCs w:val="12"/>
            </w:rPr>
            <w:fldChar w:fldCharType="begin"/>
          </w:r>
          <w:r w:rsidRPr="007C6E88">
            <w:rPr>
              <w:sz w:val="12"/>
              <w:szCs w:val="12"/>
              <w:lang w:val="de-DE"/>
            </w:rPr>
            <w:instrText xml:space="preserve"> DOCPROPERTY  iRevNumTmplP  \* MERGEFORMAT </w:instrText>
          </w:r>
          <w:r w:rsidRPr="00A07AFC">
            <w:rPr>
              <w:sz w:val="12"/>
              <w:szCs w:val="12"/>
            </w:rPr>
            <w:fldChar w:fldCharType="separate"/>
          </w:r>
          <w:r w:rsidR="00D57314">
            <w:rPr>
              <w:sz w:val="12"/>
              <w:szCs w:val="12"/>
              <w:lang w:val="de-DE"/>
            </w:rPr>
            <w:t>1.00</w:t>
          </w:r>
          <w:r w:rsidRPr="00A07AFC">
            <w:rPr>
              <w:sz w:val="12"/>
              <w:szCs w:val="12"/>
            </w:rPr>
            <w:fldChar w:fldCharType="end"/>
          </w:r>
          <w:r w:rsidRPr="007C6E88">
            <w:rPr>
              <w:sz w:val="12"/>
              <w:szCs w:val="12"/>
              <w:lang w:val="de-DE"/>
            </w:rPr>
            <w:t>00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0A69" w:rsidRDefault="00A50A69" w:rsidP="00A50A69">
          <w:pPr>
            <w:autoSpaceDE w:val="0"/>
            <w:autoSpaceDN w:val="0"/>
            <w:adjustRightInd w:val="0"/>
            <w:rPr>
              <w:rFonts w:ascii="MS Shell Dlg" w:hAnsi="MS Shell Dlg" w:cs="MS Shell Dlg"/>
              <w:sz w:val="14"/>
              <w:szCs w:val="14"/>
            </w:rPr>
          </w:pPr>
          <w:r>
            <w:rPr>
              <w:sz w:val="14"/>
              <w:szCs w:val="14"/>
            </w:rPr>
            <w:t xml:space="preserve">History-ID: </w:t>
          </w:r>
          <w:r>
            <w:rPr>
              <w:sz w:val="14"/>
              <w:szCs w:val="14"/>
            </w:rPr>
            <w:br/>
          </w:r>
          <w:r>
            <w:rPr>
              <w:sz w:val="14"/>
              <w:szCs w:val="14"/>
              <w:lang w:val="en-GB"/>
            </w:rPr>
            <w:fldChar w:fldCharType="begin"/>
          </w:r>
          <w:r>
            <w:rPr>
              <w:sz w:val="14"/>
              <w:szCs w:val="14"/>
              <w:lang w:val="en-GB"/>
            </w:rPr>
            <w:instrText xml:space="preserve"> DOCPROPERTY  iRevSvnP  \* MERGEFORMAT </w:instrText>
          </w:r>
          <w:r>
            <w:rPr>
              <w:sz w:val="14"/>
              <w:szCs w:val="14"/>
              <w:lang w:val="en-GB"/>
            </w:rPr>
            <w:fldChar w:fldCharType="separate"/>
          </w:r>
          <w:r w:rsidR="00D57314">
            <w:rPr>
              <w:sz w:val="14"/>
              <w:szCs w:val="14"/>
              <w:lang w:val="en-GB"/>
            </w:rPr>
            <w:t>1317</w:t>
          </w:r>
          <w:r>
            <w:rPr>
              <w:sz w:val="14"/>
              <w:szCs w:val="14"/>
              <w:lang w:val="en-GB"/>
            </w:rPr>
            <w:fldChar w:fldCharType="end"/>
          </w:r>
        </w:p>
      </w:tc>
      <w:tc>
        <w:tcPr>
          <w:tcW w:w="3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0A69" w:rsidRDefault="00A50A69" w:rsidP="00A50A69">
          <w:pPr>
            <w:pStyle w:val="Fuzeile"/>
            <w:rPr>
              <w:sz w:val="14"/>
              <w:szCs w:val="14"/>
              <w:lang w:val="en-GB"/>
            </w:rPr>
          </w:pPr>
          <w:r>
            <w:rPr>
              <w:sz w:val="14"/>
              <w:szCs w:val="14"/>
            </w:rPr>
            <w:t xml:space="preserve">Dokument Status: </w:t>
          </w:r>
          <w:r>
            <w:rPr>
              <w:sz w:val="14"/>
              <w:szCs w:val="14"/>
              <w:lang w:val="en-GB"/>
            </w:rPr>
            <w:fldChar w:fldCharType="begin"/>
          </w:r>
          <w:r>
            <w:rPr>
              <w:sz w:val="14"/>
              <w:szCs w:val="14"/>
              <w:lang w:val="en-GB"/>
            </w:rPr>
            <w:instrText xml:space="preserve"> DOCPROPERTY  iDocStatusP  \* MERGEFORMAT </w:instrText>
          </w:r>
          <w:r>
            <w:rPr>
              <w:sz w:val="14"/>
              <w:szCs w:val="14"/>
              <w:lang w:val="en-GB"/>
            </w:rPr>
            <w:fldChar w:fldCharType="separate"/>
          </w:r>
          <w:r w:rsidR="00D57314">
            <w:rPr>
              <w:sz w:val="14"/>
              <w:szCs w:val="14"/>
              <w:lang w:val="en-GB"/>
            </w:rPr>
            <w:t>Reviewed (Final Status)</w:t>
          </w:r>
          <w:r>
            <w:rPr>
              <w:sz w:val="14"/>
              <w:szCs w:val="14"/>
              <w:lang w:val="en-GB"/>
            </w:rPr>
            <w:fldChar w:fldCharType="end"/>
          </w:r>
        </w:p>
      </w:tc>
    </w:tr>
  </w:tbl>
  <w:p w:rsidR="00491690" w:rsidRPr="00706E99" w:rsidRDefault="00491690" w:rsidP="00706E9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AA6" w:rsidRDefault="007A1A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250" w:rsidRDefault="00370250">
      <w:r>
        <w:separator/>
      </w:r>
    </w:p>
  </w:footnote>
  <w:footnote w:type="continuationSeparator" w:id="0">
    <w:p w:rsidR="00370250" w:rsidRDefault="00370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AA6" w:rsidRDefault="007A1A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"/>
      <w:gridCol w:w="1220"/>
      <w:gridCol w:w="5670"/>
      <w:gridCol w:w="2268"/>
    </w:tblGrid>
    <w:tr w:rsidR="00A50A69" w:rsidRPr="00DE7DA8" w:rsidTr="00D754FC">
      <w:trPr>
        <w:cantSplit/>
        <w:trHeight w:val="699"/>
      </w:trPr>
      <w:tc>
        <w:tcPr>
          <w:tcW w:w="0" w:type="auto"/>
        </w:tcPr>
        <w:p w:rsidR="00A50A69" w:rsidRPr="008C2E56" w:rsidRDefault="00A50A69" w:rsidP="00A50A69">
          <w:pPr>
            <w:pStyle w:val="Tabellentext"/>
            <w:spacing w:before="0" w:after="0"/>
            <w:rPr>
              <w:i/>
              <w:noProof/>
            </w:rPr>
          </w:pPr>
          <w:r w:rsidRPr="008C2E56">
            <w:rPr>
              <w:i/>
              <w:noProof/>
            </w:rPr>
            <w:t>Rev.:</w:t>
          </w:r>
        </w:p>
        <w:p w:rsidR="00A50A69" w:rsidRPr="008C2E56" w:rsidRDefault="00A50A69" w:rsidP="00A50A69">
          <w:pPr>
            <w:pStyle w:val="Tabellentext"/>
            <w:spacing w:before="0" w:after="0"/>
            <w:rPr>
              <w:i/>
              <w:noProof/>
            </w:rPr>
          </w:pPr>
          <w:r w:rsidRPr="008C2E56">
            <w:rPr>
              <w:i/>
              <w:noProof/>
            </w:rPr>
            <w:t>Date:</w:t>
          </w:r>
        </w:p>
        <w:p w:rsidR="00A50A69" w:rsidRPr="008C2E56" w:rsidRDefault="00A50A69" w:rsidP="00A50A69">
          <w:pPr>
            <w:pStyle w:val="Tabellentext"/>
            <w:spacing w:before="0" w:after="0"/>
            <w:rPr>
              <w:i/>
              <w:noProof/>
            </w:rPr>
          </w:pPr>
          <w:r w:rsidRPr="008C2E56">
            <w:rPr>
              <w:i/>
              <w:noProof/>
            </w:rPr>
            <w:t>Page:</w:t>
          </w:r>
        </w:p>
      </w:tc>
      <w:tc>
        <w:tcPr>
          <w:tcW w:w="0" w:type="auto"/>
          <w:tcBorders>
            <w:right w:val="single" w:sz="4" w:space="0" w:color="auto"/>
          </w:tcBorders>
          <w:tcMar>
            <w:left w:w="28" w:type="dxa"/>
            <w:right w:w="28" w:type="dxa"/>
          </w:tcMar>
        </w:tcPr>
        <w:p w:rsidR="00A50A69" w:rsidRPr="008C2E56" w:rsidRDefault="006D3DE5" w:rsidP="00A50A69">
          <w:pPr>
            <w:pStyle w:val="Tabellentext"/>
            <w:spacing w:before="0" w:after="0"/>
            <w:rPr>
              <w:noProof/>
            </w:rPr>
          </w:pPr>
          <w:fldSimple w:instr=" DOCPROPERTY  iRevNumP  \* MERGEFORMAT ">
            <w:r w:rsidR="00D57314">
              <w:rPr>
                <w:noProof/>
              </w:rPr>
              <w:t>1.02</w:t>
            </w:r>
          </w:fldSimple>
        </w:p>
        <w:p w:rsidR="00A50A69" w:rsidRPr="008C2E56" w:rsidRDefault="006D3DE5" w:rsidP="00A50A69">
          <w:pPr>
            <w:pStyle w:val="Tabellentext"/>
            <w:spacing w:before="0" w:after="0"/>
            <w:rPr>
              <w:noProof/>
            </w:rPr>
          </w:pPr>
          <w:fldSimple w:instr=" DOCPROPERTY  iDocDateP  \* MERGEFORMAT ">
            <w:r w:rsidR="00D57314">
              <w:rPr>
                <w:noProof/>
              </w:rPr>
              <w:t>28.06.2021</w:t>
            </w:r>
          </w:fldSimple>
        </w:p>
        <w:p w:rsidR="00A50A69" w:rsidRPr="008C2E56" w:rsidRDefault="00A50A69" w:rsidP="00A50A69">
          <w:pPr>
            <w:pStyle w:val="Tabellentext"/>
            <w:spacing w:before="0" w:after="0"/>
            <w:rPr>
              <w:noProof/>
            </w:rPr>
          </w:pPr>
          <w:r w:rsidRPr="008C2E56">
            <w:rPr>
              <w:noProof/>
            </w:rPr>
            <w:fldChar w:fldCharType="begin"/>
          </w:r>
          <w:r w:rsidRPr="008C2E56">
            <w:rPr>
              <w:noProof/>
            </w:rPr>
            <w:instrText xml:space="preserve"> PAGE  \* MERGEFORMAT </w:instrText>
          </w:r>
          <w:r w:rsidRPr="008C2E56">
            <w:rPr>
              <w:noProof/>
            </w:rPr>
            <w:fldChar w:fldCharType="separate"/>
          </w:r>
          <w:r>
            <w:rPr>
              <w:noProof/>
            </w:rPr>
            <w:t>1</w:t>
          </w:r>
          <w:r w:rsidRPr="008C2E56">
            <w:rPr>
              <w:noProof/>
            </w:rPr>
            <w:fldChar w:fldCharType="end"/>
          </w:r>
          <w:r w:rsidRPr="008C2E56">
            <w:rPr>
              <w:noProof/>
            </w:rPr>
            <w:t xml:space="preserve"> von </w:t>
          </w:r>
          <w:fldSimple w:instr=" NUMPAGES  \* MERGEFORMAT ">
            <w:r>
              <w:t>7</w:t>
            </w:r>
          </w:fldSimple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50A69" w:rsidRPr="00DD5586" w:rsidRDefault="00223E59" w:rsidP="00A50A69">
          <w:pPr>
            <w:pStyle w:val="Tabellentext"/>
            <w:spacing w:before="0" w:after="0"/>
            <w:jc w:val="center"/>
            <w:rPr>
              <w:b/>
              <w:noProof/>
              <w:sz w:val="28"/>
              <w:szCs w:val="28"/>
              <w:lang w:val="de-DE"/>
            </w:rPr>
          </w:pPr>
          <w:r>
            <w:rPr>
              <w:b/>
              <w:noProof/>
              <w:sz w:val="28"/>
              <w:szCs w:val="28"/>
              <w:lang w:val="de-DE"/>
            </w:rPr>
            <w:t>Erklärung abweichender Zertifikatsinhaber</w:t>
          </w:r>
        </w:p>
      </w:tc>
      <w:tc>
        <w:tcPr>
          <w:tcW w:w="2268" w:type="dxa"/>
          <w:vMerge w:val="restart"/>
          <w:tcBorders>
            <w:left w:val="single" w:sz="4" w:space="0" w:color="auto"/>
          </w:tcBorders>
          <w:vAlign w:val="center"/>
        </w:tcPr>
        <w:p w:rsidR="00A50A69" w:rsidRPr="00DE7DA8" w:rsidRDefault="00A50A69" w:rsidP="00A50A69">
          <w:pPr>
            <w:pStyle w:val="Tabellentext"/>
            <w:spacing w:before="0" w:after="0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2025248" wp14:editId="6E1B7B7B">
                <wp:extent cx="1323441" cy="481251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67" cy="5299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50A69" w:rsidTr="00A82923">
      <w:trPr>
        <w:cantSplit/>
      </w:trPr>
      <w:tc>
        <w:tcPr>
          <w:tcW w:w="0" w:type="auto"/>
          <w:gridSpan w:val="2"/>
          <w:tcBorders>
            <w:top w:val="single" w:sz="4" w:space="0" w:color="auto"/>
            <w:right w:val="single" w:sz="4" w:space="0" w:color="auto"/>
          </w:tcBorders>
        </w:tcPr>
        <w:p w:rsidR="00A50A69" w:rsidRPr="008C2E56" w:rsidRDefault="00A50A69" w:rsidP="00A50A69">
          <w:pPr>
            <w:pStyle w:val="Tabellentext"/>
            <w:spacing w:before="0" w:after="0"/>
            <w:rPr>
              <w:i/>
              <w:noProof/>
            </w:rPr>
          </w:pPr>
          <w:r w:rsidRPr="008C2E56">
            <w:rPr>
              <w:i/>
              <w:noProof/>
            </w:rPr>
            <w:t>Document No.:</w:t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A50A69" w:rsidRPr="004076B7" w:rsidRDefault="00A50A69" w:rsidP="00A50A69">
          <w:pPr>
            <w:pStyle w:val="Tabellentext"/>
            <w:spacing w:before="0" w:after="0"/>
            <w:rPr>
              <w:noProof/>
              <w:lang w:val="de-DE"/>
            </w:rPr>
          </w:pPr>
          <w:r w:rsidRPr="004076B7">
            <w:rPr>
              <w:lang w:val="de-DE"/>
            </w:rPr>
            <w:fldChar w:fldCharType="begin"/>
          </w:r>
          <w:r w:rsidRPr="004076B7">
            <w:rPr>
              <w:lang w:val="de-DE"/>
            </w:rPr>
            <w:instrText xml:space="preserve"> DOCPROPERTY  iDocNumP  \* MERGEFORMAT </w:instrText>
          </w:r>
          <w:r w:rsidRPr="004076B7">
            <w:rPr>
              <w:lang w:val="de-DE"/>
            </w:rPr>
            <w:fldChar w:fldCharType="separate"/>
          </w:r>
          <w:r w:rsidR="00D57314">
            <w:rPr>
              <w:noProof/>
              <w:lang w:val="de-DE"/>
            </w:rPr>
            <w:t>DOC210622137</w:t>
          </w:r>
          <w:r w:rsidRPr="004076B7">
            <w:rPr>
              <w:noProof/>
              <w:lang w:val="de-DE"/>
            </w:rPr>
            <w:fldChar w:fldCharType="end"/>
          </w:r>
        </w:p>
      </w:tc>
      <w:tc>
        <w:tcPr>
          <w:tcW w:w="2268" w:type="dxa"/>
          <w:vMerge/>
          <w:tcBorders>
            <w:left w:val="single" w:sz="4" w:space="0" w:color="auto"/>
          </w:tcBorders>
        </w:tcPr>
        <w:p w:rsidR="00A50A69" w:rsidRDefault="00A50A69" w:rsidP="00A50A69">
          <w:pPr>
            <w:pStyle w:val="Kopfzeile"/>
            <w:rPr>
              <w:noProof/>
              <w:lang w:val="de-DE"/>
            </w:rPr>
          </w:pPr>
        </w:p>
      </w:tc>
    </w:tr>
    <w:tr w:rsidR="00A50A69" w:rsidTr="00D754FC">
      <w:trPr>
        <w:cantSplit/>
      </w:trPr>
      <w:tc>
        <w:tcPr>
          <w:tcW w:w="0" w:type="auto"/>
          <w:gridSpan w:val="2"/>
          <w:tcBorders>
            <w:right w:val="single" w:sz="4" w:space="0" w:color="auto"/>
          </w:tcBorders>
        </w:tcPr>
        <w:p w:rsidR="00A50A69" w:rsidRPr="008C2E56" w:rsidRDefault="00A50A69" w:rsidP="00A50A69">
          <w:pPr>
            <w:pStyle w:val="Tabellentext"/>
            <w:spacing w:before="0" w:after="0"/>
            <w:rPr>
              <w:i/>
              <w:noProof/>
            </w:rPr>
          </w:pPr>
          <w:r w:rsidRPr="008C2E56">
            <w:rPr>
              <w:i/>
              <w:noProof/>
            </w:rPr>
            <w:t>Reference:</w:t>
          </w:r>
        </w:p>
      </w:tc>
      <w:tc>
        <w:tcPr>
          <w:tcW w:w="567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50A69" w:rsidRPr="008C2E56" w:rsidRDefault="00223E59" w:rsidP="00A50A69">
          <w:pPr>
            <w:pStyle w:val="Tabellentext"/>
            <w:spacing w:before="0" w:after="0"/>
            <w:rPr>
              <w:noProof/>
              <w:lang w:val="fr-FR"/>
            </w:rPr>
          </w:pPr>
          <w:r>
            <w:rPr>
              <w:noProof/>
              <w:lang w:val="fr-FR"/>
            </w:rPr>
            <w:t>SE Shielding Proc</w:t>
          </w:r>
          <w:r w:rsidR="00724FED">
            <w:rPr>
              <w:noProof/>
              <w:lang w:val="fr-FR"/>
            </w:rPr>
            <w:t>e</w:t>
          </w:r>
          <w:r>
            <w:rPr>
              <w:noProof/>
              <w:lang w:val="fr-FR"/>
            </w:rPr>
            <w:t>dure 2021</w:t>
          </w:r>
        </w:p>
      </w:tc>
      <w:tc>
        <w:tcPr>
          <w:tcW w:w="2268" w:type="dxa"/>
          <w:vMerge/>
          <w:tcBorders>
            <w:left w:val="single" w:sz="4" w:space="0" w:color="auto"/>
          </w:tcBorders>
        </w:tcPr>
        <w:p w:rsidR="00A50A69" w:rsidRDefault="00A50A69" w:rsidP="00A50A69">
          <w:pPr>
            <w:pStyle w:val="Kopfzeile"/>
            <w:rPr>
              <w:noProof/>
              <w:lang w:val="fr-FR"/>
            </w:rPr>
          </w:pPr>
        </w:p>
      </w:tc>
    </w:tr>
  </w:tbl>
  <w:p w:rsidR="005B615B" w:rsidRDefault="005B615B">
    <w:pPr>
      <w:pStyle w:val="Fuzeile"/>
      <w:tabs>
        <w:tab w:val="clear" w:pos="4819"/>
        <w:tab w:val="clear" w:pos="9071"/>
      </w:tabs>
      <w:rPr>
        <w:iCs/>
        <w:noProof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AA6" w:rsidRDefault="007A1A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243E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CA581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9A7F6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86DCF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B05C8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706E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D6876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A66F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D0546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C4A93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CAB8B1BA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03A452EB"/>
    <w:multiLevelType w:val="hybridMultilevel"/>
    <w:tmpl w:val="7EE23FF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AF4DF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12FA380E"/>
    <w:multiLevelType w:val="hybridMultilevel"/>
    <w:tmpl w:val="72860386"/>
    <w:lvl w:ilvl="0" w:tplc="2668E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A4FD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087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268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0221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3678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223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DA80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5835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C231A1"/>
    <w:multiLevelType w:val="hybridMultilevel"/>
    <w:tmpl w:val="35DCC744"/>
    <w:lvl w:ilvl="0" w:tplc="7076F8D8">
      <w:start w:val="2"/>
      <w:numFmt w:val="bullet"/>
      <w:lvlText w:val=""/>
      <w:lvlJc w:val="left"/>
      <w:pPr>
        <w:ind w:left="786" w:hanging="360"/>
      </w:pPr>
      <w:rPr>
        <w:rFonts w:ascii="Wingdings" w:eastAsia="Calibri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495387"/>
    <w:multiLevelType w:val="hybridMultilevel"/>
    <w:tmpl w:val="033429CA"/>
    <w:lvl w:ilvl="0" w:tplc="C38A308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B81A4D6C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SimSun" w:hint="default"/>
      </w:rPr>
    </w:lvl>
    <w:lvl w:ilvl="2" w:tplc="A6AA71BE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1B5AC762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88326F10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SimSun" w:hint="default"/>
      </w:rPr>
    </w:lvl>
    <w:lvl w:ilvl="5" w:tplc="54D85982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46DAA0DC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B06CAC44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SimSun" w:hint="default"/>
      </w:rPr>
    </w:lvl>
    <w:lvl w:ilvl="8" w:tplc="2F3C765A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264844C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8" w15:restartNumberingAfterBreak="0">
    <w:nsid w:val="26856E7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29D5C45"/>
    <w:multiLevelType w:val="singleLevel"/>
    <w:tmpl w:val="3BF457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33707C3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1" w15:restartNumberingAfterBreak="0">
    <w:nsid w:val="4DB00DD6"/>
    <w:multiLevelType w:val="hybridMultilevel"/>
    <w:tmpl w:val="1E90E6E4"/>
    <w:lvl w:ilvl="0" w:tplc="84EE3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5035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B2004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064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8CA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7DD025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A041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DC7F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CDB062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B5106"/>
    <w:multiLevelType w:val="hybridMultilevel"/>
    <w:tmpl w:val="4928D4D8"/>
    <w:lvl w:ilvl="0" w:tplc="2C6C9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A436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372A4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72F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06D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AD540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3675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A17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C994EE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33148"/>
    <w:multiLevelType w:val="hybridMultilevel"/>
    <w:tmpl w:val="9D5A1A5E"/>
    <w:lvl w:ilvl="0" w:tplc="E98E7B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1AA8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6DB41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CA0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30E0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58CE32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0E3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CAF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ABE86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40D53"/>
    <w:multiLevelType w:val="hybridMultilevel"/>
    <w:tmpl w:val="C3D0A80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F7365"/>
    <w:multiLevelType w:val="singleLevel"/>
    <w:tmpl w:val="8A0C68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 w15:restartNumberingAfterBreak="0">
    <w:nsid w:val="6C09663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DC27EB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DC9050F"/>
    <w:multiLevelType w:val="hybridMultilevel"/>
    <w:tmpl w:val="2BD88232"/>
    <w:lvl w:ilvl="0" w:tplc="2E607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FF83A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6206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F201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20C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7ADB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E6A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2271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FE30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24287"/>
    <w:multiLevelType w:val="hybridMultilevel"/>
    <w:tmpl w:val="7050193C"/>
    <w:lvl w:ilvl="0" w:tplc="592A23B6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55505"/>
    <w:multiLevelType w:val="hybridMultilevel"/>
    <w:tmpl w:val="AF4C6E08"/>
    <w:lvl w:ilvl="0" w:tplc="464C24C4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350D7DC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SimSun" w:hint="default"/>
      </w:rPr>
    </w:lvl>
    <w:lvl w:ilvl="2" w:tplc="97C4BB7A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C2FA8002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44BC31AE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SimSun" w:hint="default"/>
      </w:rPr>
    </w:lvl>
    <w:lvl w:ilvl="5" w:tplc="59A43F1A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1BC47D3C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D2F0FD3C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SimSun" w:hint="default"/>
      </w:rPr>
    </w:lvl>
    <w:lvl w:ilvl="8" w:tplc="911ED992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79004EE1"/>
    <w:multiLevelType w:val="hybridMultilevel"/>
    <w:tmpl w:val="62FE134E"/>
    <w:lvl w:ilvl="0" w:tplc="FC5AA7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4E614A"/>
    <w:multiLevelType w:val="singleLevel"/>
    <w:tmpl w:val="5DE206D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10"/>
  </w:num>
  <w:num w:numId="4">
    <w:abstractNumId w:val="10"/>
  </w:num>
  <w:num w:numId="5">
    <w:abstractNumId w:val="19"/>
  </w:num>
  <w:num w:numId="6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2"/>
  </w:num>
  <w:num w:numId="25">
    <w:abstractNumId w:val="25"/>
  </w:num>
  <w:num w:numId="26">
    <w:abstractNumId w:val="27"/>
  </w:num>
  <w:num w:numId="27">
    <w:abstractNumId w:val="26"/>
  </w:num>
  <w:num w:numId="28">
    <w:abstractNumId w:val="18"/>
  </w:num>
  <w:num w:numId="29">
    <w:abstractNumId w:val="23"/>
  </w:num>
  <w:num w:numId="30">
    <w:abstractNumId w:val="22"/>
  </w:num>
  <w:num w:numId="31">
    <w:abstractNumId w:val="16"/>
  </w:num>
  <w:num w:numId="32">
    <w:abstractNumId w:val="14"/>
  </w:num>
  <w:num w:numId="33">
    <w:abstractNumId w:val="21"/>
  </w:num>
  <w:num w:numId="34">
    <w:abstractNumId w:val="30"/>
  </w:num>
  <w:num w:numId="35">
    <w:abstractNumId w:val="28"/>
  </w:num>
  <w:num w:numId="36">
    <w:abstractNumId w:val="20"/>
  </w:num>
  <w:num w:numId="37">
    <w:abstractNumId w:val="17"/>
  </w:num>
  <w:num w:numId="38">
    <w:abstractNumId w:val="13"/>
  </w:num>
  <w:num w:numId="39">
    <w:abstractNumId w:val="24"/>
  </w:num>
  <w:num w:numId="40">
    <w:abstractNumId w:val="12"/>
  </w:num>
  <w:num w:numId="41">
    <w:abstractNumId w:val="31"/>
  </w:num>
  <w:num w:numId="42">
    <w:abstractNumId w:val="15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17"/>
  </w:num>
  <w:num w:numId="47">
    <w:abstractNumId w:val="10"/>
  </w:num>
  <w:num w:numId="48">
    <w:abstractNumId w:val="10"/>
  </w:num>
  <w:num w:numId="49">
    <w:abstractNumId w:val="10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intFractionalCharacterWidth/>
  <w:embedSystemFonts/>
  <w:activeWritingStyle w:appName="MSWord" w:lang="en-US" w:vendorID="8" w:dllVersion="513" w:checkStyle="1"/>
  <w:activeWritingStyle w:appName="MSWord" w:lang="en-GB" w:vendorID="8" w:dllVersion="513" w:checkStyle="1"/>
  <w:activeWritingStyle w:appName="MSWord" w:lang="de-DE" w:vendorID="9" w:dllVersion="512" w:checkStyle="1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wxy48GURKQfbo3wFW9XpBcEKEzww0Bdgk+FnS/wTiXcGCFe5TWYdHUthXvtT13mI2XQdZ3VJ6ZQhYdQehAJSQ==" w:salt="GWr1WB+k3o/4QWBhPhNWMg=="/>
  <w:defaultTabStop w:val="709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88"/>
    <w:rsid w:val="000040D8"/>
    <w:rsid w:val="00007D2E"/>
    <w:rsid w:val="0001180E"/>
    <w:rsid w:val="00027558"/>
    <w:rsid w:val="00027C4A"/>
    <w:rsid w:val="0003738D"/>
    <w:rsid w:val="00042924"/>
    <w:rsid w:val="0005518F"/>
    <w:rsid w:val="00057411"/>
    <w:rsid w:val="00062F7E"/>
    <w:rsid w:val="000633BF"/>
    <w:rsid w:val="00064E5C"/>
    <w:rsid w:val="000740F4"/>
    <w:rsid w:val="00090729"/>
    <w:rsid w:val="00095BF8"/>
    <w:rsid w:val="000B77F6"/>
    <w:rsid w:val="000D19CA"/>
    <w:rsid w:val="000D2280"/>
    <w:rsid w:val="000D38C0"/>
    <w:rsid w:val="000D6835"/>
    <w:rsid w:val="000E403C"/>
    <w:rsid w:val="000E5924"/>
    <w:rsid w:val="000E593E"/>
    <w:rsid w:val="00101ACA"/>
    <w:rsid w:val="0012793F"/>
    <w:rsid w:val="00130DFE"/>
    <w:rsid w:val="001368F1"/>
    <w:rsid w:val="0014369E"/>
    <w:rsid w:val="00145486"/>
    <w:rsid w:val="001455D9"/>
    <w:rsid w:val="001548A0"/>
    <w:rsid w:val="00154FFE"/>
    <w:rsid w:val="0017023F"/>
    <w:rsid w:val="00176E23"/>
    <w:rsid w:val="00181620"/>
    <w:rsid w:val="001930E6"/>
    <w:rsid w:val="001C26CB"/>
    <w:rsid w:val="001C2DAF"/>
    <w:rsid w:val="001D2905"/>
    <w:rsid w:val="00201F4E"/>
    <w:rsid w:val="00207394"/>
    <w:rsid w:val="002149DB"/>
    <w:rsid w:val="0022007C"/>
    <w:rsid w:val="00223E59"/>
    <w:rsid w:val="00226EE4"/>
    <w:rsid w:val="00234BB8"/>
    <w:rsid w:val="0025126C"/>
    <w:rsid w:val="0026106F"/>
    <w:rsid w:val="00263415"/>
    <w:rsid w:val="00266180"/>
    <w:rsid w:val="002763AA"/>
    <w:rsid w:val="00282EDB"/>
    <w:rsid w:val="00283ED1"/>
    <w:rsid w:val="00293791"/>
    <w:rsid w:val="00294598"/>
    <w:rsid w:val="00297C66"/>
    <w:rsid w:val="002C26B8"/>
    <w:rsid w:val="002D7545"/>
    <w:rsid w:val="002F11E9"/>
    <w:rsid w:val="002F3F84"/>
    <w:rsid w:val="0030120D"/>
    <w:rsid w:val="00306ED3"/>
    <w:rsid w:val="00307ED0"/>
    <w:rsid w:val="00313B1C"/>
    <w:rsid w:val="00323D55"/>
    <w:rsid w:val="00341665"/>
    <w:rsid w:val="00350AEC"/>
    <w:rsid w:val="00355701"/>
    <w:rsid w:val="003563AD"/>
    <w:rsid w:val="00365104"/>
    <w:rsid w:val="00370250"/>
    <w:rsid w:val="00373CD7"/>
    <w:rsid w:val="00374CB0"/>
    <w:rsid w:val="00383896"/>
    <w:rsid w:val="00393B70"/>
    <w:rsid w:val="003A184B"/>
    <w:rsid w:val="003A5B9D"/>
    <w:rsid w:val="003B481A"/>
    <w:rsid w:val="003B71FF"/>
    <w:rsid w:val="003C0D96"/>
    <w:rsid w:val="003C50CF"/>
    <w:rsid w:val="004021A1"/>
    <w:rsid w:val="00402D6C"/>
    <w:rsid w:val="00404606"/>
    <w:rsid w:val="0042234C"/>
    <w:rsid w:val="00433B91"/>
    <w:rsid w:val="00436A17"/>
    <w:rsid w:val="004417DA"/>
    <w:rsid w:val="00443660"/>
    <w:rsid w:val="0044654D"/>
    <w:rsid w:val="004569D1"/>
    <w:rsid w:val="004701C7"/>
    <w:rsid w:val="0047560A"/>
    <w:rsid w:val="004765F6"/>
    <w:rsid w:val="00476B07"/>
    <w:rsid w:val="0047751E"/>
    <w:rsid w:val="00490CF6"/>
    <w:rsid w:val="00491690"/>
    <w:rsid w:val="004A7F33"/>
    <w:rsid w:val="004B05F8"/>
    <w:rsid w:val="004C68FB"/>
    <w:rsid w:val="004C7E48"/>
    <w:rsid w:val="004E1544"/>
    <w:rsid w:val="0050444D"/>
    <w:rsid w:val="00515CAE"/>
    <w:rsid w:val="00524039"/>
    <w:rsid w:val="00524DBB"/>
    <w:rsid w:val="005432A5"/>
    <w:rsid w:val="005515B3"/>
    <w:rsid w:val="005539E9"/>
    <w:rsid w:val="00555A21"/>
    <w:rsid w:val="0056378D"/>
    <w:rsid w:val="00577DE4"/>
    <w:rsid w:val="005A4A6A"/>
    <w:rsid w:val="005A7EE5"/>
    <w:rsid w:val="005B5FAD"/>
    <w:rsid w:val="005B615B"/>
    <w:rsid w:val="005C080D"/>
    <w:rsid w:val="005D22E4"/>
    <w:rsid w:val="005D382C"/>
    <w:rsid w:val="005E0092"/>
    <w:rsid w:val="005E12CA"/>
    <w:rsid w:val="005E23A0"/>
    <w:rsid w:val="005E2B32"/>
    <w:rsid w:val="005F7147"/>
    <w:rsid w:val="0060231E"/>
    <w:rsid w:val="00615B2B"/>
    <w:rsid w:val="006309C0"/>
    <w:rsid w:val="00641D3C"/>
    <w:rsid w:val="00643D45"/>
    <w:rsid w:val="0064504A"/>
    <w:rsid w:val="00660A40"/>
    <w:rsid w:val="00664FC1"/>
    <w:rsid w:val="0067170A"/>
    <w:rsid w:val="006724AB"/>
    <w:rsid w:val="00681C89"/>
    <w:rsid w:val="00697AFB"/>
    <w:rsid w:val="006A3DAA"/>
    <w:rsid w:val="006A783A"/>
    <w:rsid w:val="006B5A2C"/>
    <w:rsid w:val="006C59D3"/>
    <w:rsid w:val="006C703D"/>
    <w:rsid w:val="006D2C2C"/>
    <w:rsid w:val="006D3DE5"/>
    <w:rsid w:val="006D54D1"/>
    <w:rsid w:val="006E3C92"/>
    <w:rsid w:val="006F41B1"/>
    <w:rsid w:val="00700A4F"/>
    <w:rsid w:val="00703D6D"/>
    <w:rsid w:val="00706E99"/>
    <w:rsid w:val="00720C65"/>
    <w:rsid w:val="00724FED"/>
    <w:rsid w:val="00742E3A"/>
    <w:rsid w:val="0077340C"/>
    <w:rsid w:val="00782A77"/>
    <w:rsid w:val="007961B7"/>
    <w:rsid w:val="007A1AA6"/>
    <w:rsid w:val="007A5DE3"/>
    <w:rsid w:val="007B57DD"/>
    <w:rsid w:val="007C194A"/>
    <w:rsid w:val="007C466B"/>
    <w:rsid w:val="007C5CD3"/>
    <w:rsid w:val="007C6E88"/>
    <w:rsid w:val="007E06CA"/>
    <w:rsid w:val="007E2357"/>
    <w:rsid w:val="007E4051"/>
    <w:rsid w:val="007F134F"/>
    <w:rsid w:val="007F4D82"/>
    <w:rsid w:val="00802784"/>
    <w:rsid w:val="008031BF"/>
    <w:rsid w:val="0080559B"/>
    <w:rsid w:val="00813E40"/>
    <w:rsid w:val="008166EC"/>
    <w:rsid w:val="008176A2"/>
    <w:rsid w:val="00817F57"/>
    <w:rsid w:val="00827443"/>
    <w:rsid w:val="00834D40"/>
    <w:rsid w:val="00837EA8"/>
    <w:rsid w:val="008465BA"/>
    <w:rsid w:val="00883DC2"/>
    <w:rsid w:val="008912BF"/>
    <w:rsid w:val="00897E75"/>
    <w:rsid w:val="008A26BD"/>
    <w:rsid w:val="008A2D7D"/>
    <w:rsid w:val="008A7B22"/>
    <w:rsid w:val="008B4FDE"/>
    <w:rsid w:val="008C3859"/>
    <w:rsid w:val="008D4931"/>
    <w:rsid w:val="008E167C"/>
    <w:rsid w:val="008E6A20"/>
    <w:rsid w:val="009043A7"/>
    <w:rsid w:val="0090610C"/>
    <w:rsid w:val="00924BAC"/>
    <w:rsid w:val="0095253C"/>
    <w:rsid w:val="0095713C"/>
    <w:rsid w:val="009634D8"/>
    <w:rsid w:val="00963A0B"/>
    <w:rsid w:val="00967073"/>
    <w:rsid w:val="00976D59"/>
    <w:rsid w:val="009852D6"/>
    <w:rsid w:val="00986B03"/>
    <w:rsid w:val="009A2CF8"/>
    <w:rsid w:val="009A6701"/>
    <w:rsid w:val="009B29E9"/>
    <w:rsid w:val="009B4DF8"/>
    <w:rsid w:val="009C38E2"/>
    <w:rsid w:val="009C78C8"/>
    <w:rsid w:val="009D050C"/>
    <w:rsid w:val="009D431E"/>
    <w:rsid w:val="009D51F6"/>
    <w:rsid w:val="009E21D7"/>
    <w:rsid w:val="009E67FF"/>
    <w:rsid w:val="009E6BA7"/>
    <w:rsid w:val="009F4084"/>
    <w:rsid w:val="00A00745"/>
    <w:rsid w:val="00A053EB"/>
    <w:rsid w:val="00A07AFC"/>
    <w:rsid w:val="00A07DA3"/>
    <w:rsid w:val="00A1783B"/>
    <w:rsid w:val="00A20BEE"/>
    <w:rsid w:val="00A21085"/>
    <w:rsid w:val="00A50A69"/>
    <w:rsid w:val="00A57F24"/>
    <w:rsid w:val="00A61DA5"/>
    <w:rsid w:val="00A707E7"/>
    <w:rsid w:val="00A71B92"/>
    <w:rsid w:val="00A73066"/>
    <w:rsid w:val="00A95E88"/>
    <w:rsid w:val="00AA1F12"/>
    <w:rsid w:val="00AA2C53"/>
    <w:rsid w:val="00AB287B"/>
    <w:rsid w:val="00AB73EE"/>
    <w:rsid w:val="00AD2DB7"/>
    <w:rsid w:val="00AD3774"/>
    <w:rsid w:val="00AF1154"/>
    <w:rsid w:val="00AF1581"/>
    <w:rsid w:val="00AF1E84"/>
    <w:rsid w:val="00B07B38"/>
    <w:rsid w:val="00B21F03"/>
    <w:rsid w:val="00B23CCC"/>
    <w:rsid w:val="00B25953"/>
    <w:rsid w:val="00B3258D"/>
    <w:rsid w:val="00B33FA4"/>
    <w:rsid w:val="00B41DBD"/>
    <w:rsid w:val="00B42AFA"/>
    <w:rsid w:val="00B443E5"/>
    <w:rsid w:val="00B5097C"/>
    <w:rsid w:val="00B54C51"/>
    <w:rsid w:val="00B63914"/>
    <w:rsid w:val="00B6406B"/>
    <w:rsid w:val="00B71926"/>
    <w:rsid w:val="00B80C0D"/>
    <w:rsid w:val="00B80E0B"/>
    <w:rsid w:val="00B84288"/>
    <w:rsid w:val="00B90515"/>
    <w:rsid w:val="00B912D5"/>
    <w:rsid w:val="00B923B3"/>
    <w:rsid w:val="00B93473"/>
    <w:rsid w:val="00BA3A4D"/>
    <w:rsid w:val="00BB4647"/>
    <w:rsid w:val="00BB4FA1"/>
    <w:rsid w:val="00BD28C8"/>
    <w:rsid w:val="00BD606E"/>
    <w:rsid w:val="00BE0C2E"/>
    <w:rsid w:val="00BE1D89"/>
    <w:rsid w:val="00BE6A84"/>
    <w:rsid w:val="00BF6FCA"/>
    <w:rsid w:val="00C01BF5"/>
    <w:rsid w:val="00C271C1"/>
    <w:rsid w:val="00C30FD6"/>
    <w:rsid w:val="00C34418"/>
    <w:rsid w:val="00C35AE8"/>
    <w:rsid w:val="00C371C4"/>
    <w:rsid w:val="00C51863"/>
    <w:rsid w:val="00C53DB5"/>
    <w:rsid w:val="00C545E9"/>
    <w:rsid w:val="00C5779F"/>
    <w:rsid w:val="00C67343"/>
    <w:rsid w:val="00C85238"/>
    <w:rsid w:val="00CA61EB"/>
    <w:rsid w:val="00CB6BA8"/>
    <w:rsid w:val="00CC0FD3"/>
    <w:rsid w:val="00CC3A3E"/>
    <w:rsid w:val="00CE4A11"/>
    <w:rsid w:val="00D15366"/>
    <w:rsid w:val="00D201FD"/>
    <w:rsid w:val="00D36539"/>
    <w:rsid w:val="00D41097"/>
    <w:rsid w:val="00D4237C"/>
    <w:rsid w:val="00D469BC"/>
    <w:rsid w:val="00D5149B"/>
    <w:rsid w:val="00D565FF"/>
    <w:rsid w:val="00D57314"/>
    <w:rsid w:val="00D578B9"/>
    <w:rsid w:val="00D719A4"/>
    <w:rsid w:val="00D754FC"/>
    <w:rsid w:val="00D8188B"/>
    <w:rsid w:val="00DA75B1"/>
    <w:rsid w:val="00DB7049"/>
    <w:rsid w:val="00DC0285"/>
    <w:rsid w:val="00DC103C"/>
    <w:rsid w:val="00DC2FAE"/>
    <w:rsid w:val="00DC7C16"/>
    <w:rsid w:val="00DD68F1"/>
    <w:rsid w:val="00DD6DE8"/>
    <w:rsid w:val="00DE4BCF"/>
    <w:rsid w:val="00DE7DA8"/>
    <w:rsid w:val="00E12C66"/>
    <w:rsid w:val="00E214A3"/>
    <w:rsid w:val="00E335AD"/>
    <w:rsid w:val="00E3460E"/>
    <w:rsid w:val="00E508E8"/>
    <w:rsid w:val="00E61CDC"/>
    <w:rsid w:val="00E71513"/>
    <w:rsid w:val="00E7577E"/>
    <w:rsid w:val="00E85401"/>
    <w:rsid w:val="00EA3E3B"/>
    <w:rsid w:val="00EA6225"/>
    <w:rsid w:val="00EB01CC"/>
    <w:rsid w:val="00ED0E61"/>
    <w:rsid w:val="00ED49EE"/>
    <w:rsid w:val="00EE0670"/>
    <w:rsid w:val="00EE1CF7"/>
    <w:rsid w:val="00F11FF0"/>
    <w:rsid w:val="00F122DE"/>
    <w:rsid w:val="00F22B9B"/>
    <w:rsid w:val="00F30A26"/>
    <w:rsid w:val="00F36E33"/>
    <w:rsid w:val="00F44170"/>
    <w:rsid w:val="00F45CB8"/>
    <w:rsid w:val="00F52B75"/>
    <w:rsid w:val="00F73141"/>
    <w:rsid w:val="00F8322A"/>
    <w:rsid w:val="00F914BC"/>
    <w:rsid w:val="00F97453"/>
    <w:rsid w:val="00F97A44"/>
    <w:rsid w:val="00FC7174"/>
    <w:rsid w:val="00FD03B9"/>
    <w:rsid w:val="00FE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6861825-EE2B-49D5-9346-DF3067F5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lang w:val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8"/>
      </w:numPr>
      <w:spacing w:before="240" w:after="120"/>
      <w:outlineLvl w:val="0"/>
    </w:pPr>
    <w:rPr>
      <w:b/>
      <w:bCs/>
      <w:caps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9"/>
      </w:numPr>
      <w:spacing w:before="240" w:after="120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0"/>
      </w:numPr>
      <w:spacing w:before="240" w:after="120"/>
      <w:outlineLvl w:val="2"/>
    </w:pPr>
    <w:rPr>
      <w:b/>
      <w:bCs/>
      <w:sz w:val="22"/>
      <w:szCs w:val="22"/>
    </w:rPr>
  </w:style>
  <w:style w:type="paragraph" w:styleId="berschrift4">
    <w:name w:val="heading 4"/>
    <w:basedOn w:val="Standard"/>
    <w:next w:val="Standard"/>
    <w:link w:val="berschrift4Zchn"/>
    <w:qFormat/>
    <w:pPr>
      <w:keepNext/>
      <w:numPr>
        <w:ilvl w:val="3"/>
        <w:numId w:val="11"/>
      </w:numPr>
      <w:spacing w:before="240" w:after="12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2"/>
      </w:numPr>
      <w:spacing w:before="240" w:after="120"/>
      <w:outlineLvl w:val="4"/>
    </w:pPr>
  </w:style>
  <w:style w:type="paragraph" w:styleId="berschrift6">
    <w:name w:val="heading 6"/>
    <w:basedOn w:val="Standard"/>
    <w:next w:val="Standardeinzug"/>
    <w:qFormat/>
    <w:pPr>
      <w:keepNext/>
      <w:numPr>
        <w:ilvl w:val="5"/>
        <w:numId w:val="13"/>
      </w:numPr>
      <w:spacing w:before="240" w:after="12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4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Standardeinzug">
    <w:name w:val="Normal Indent"/>
    <w:basedOn w:val="Standard"/>
    <w:pPr>
      <w:ind w:left="708"/>
    </w:pPr>
  </w:style>
  <w:style w:type="paragraph" w:styleId="Verzeichnis4">
    <w:name w:val="toc 4"/>
    <w:basedOn w:val="Standard"/>
    <w:next w:val="Standard"/>
    <w:semiHidden/>
    <w:pPr>
      <w:tabs>
        <w:tab w:val="left" w:leader="dot" w:pos="8929"/>
        <w:tab w:val="right" w:pos="9355"/>
      </w:tabs>
      <w:ind w:left="2722" w:right="851" w:hanging="851"/>
    </w:pPr>
  </w:style>
  <w:style w:type="paragraph" w:styleId="Verzeichnis3">
    <w:name w:val="toc 3"/>
    <w:basedOn w:val="Standard"/>
    <w:next w:val="Standard"/>
    <w:uiPriority w:val="39"/>
    <w:pPr>
      <w:tabs>
        <w:tab w:val="left" w:leader="dot" w:pos="8929"/>
        <w:tab w:val="right" w:pos="9355"/>
      </w:tabs>
      <w:spacing w:before="30"/>
      <w:ind w:left="1872" w:right="851" w:hanging="851"/>
    </w:pPr>
  </w:style>
  <w:style w:type="paragraph" w:styleId="Verzeichnis2">
    <w:name w:val="toc 2"/>
    <w:basedOn w:val="Standard"/>
    <w:next w:val="Standard"/>
    <w:uiPriority w:val="39"/>
    <w:pPr>
      <w:tabs>
        <w:tab w:val="left" w:leader="dot" w:pos="8929"/>
        <w:tab w:val="right" w:pos="9355"/>
      </w:tabs>
      <w:spacing w:before="60"/>
      <w:ind w:left="1021" w:right="851" w:hanging="624"/>
    </w:pPr>
    <w:rPr>
      <w:b/>
      <w:sz w:val="24"/>
    </w:rPr>
  </w:style>
  <w:style w:type="paragraph" w:styleId="Verzeichnis1">
    <w:name w:val="toc 1"/>
    <w:basedOn w:val="Standard"/>
    <w:next w:val="Standard"/>
    <w:uiPriority w:val="39"/>
    <w:pPr>
      <w:tabs>
        <w:tab w:val="left" w:leader="dot" w:pos="8929"/>
        <w:tab w:val="right" w:pos="9355"/>
      </w:tabs>
      <w:spacing w:before="120"/>
      <w:ind w:left="397" w:right="851" w:hanging="397"/>
    </w:pPr>
    <w:rPr>
      <w:b/>
      <w:caps/>
      <w:sz w:val="24"/>
    </w:rPr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</w:style>
  <w:style w:type="paragraph" w:customStyle="1" w:styleId="Formel">
    <w:name w:val="Formel"/>
    <w:basedOn w:val="Standard"/>
    <w:pPr>
      <w:tabs>
        <w:tab w:val="left" w:pos="1134"/>
        <w:tab w:val="right" w:pos="9214"/>
      </w:tabs>
      <w:spacing w:before="120" w:after="120"/>
      <w:ind w:left="851"/>
    </w:pPr>
  </w:style>
  <w:style w:type="paragraph" w:customStyle="1" w:styleId="Gleichung">
    <w:name w:val="Gleichung"/>
    <w:basedOn w:val="Standard"/>
    <w:next w:val="Standard"/>
    <w:pPr>
      <w:tabs>
        <w:tab w:val="right" w:pos="9214"/>
      </w:tabs>
      <w:spacing w:before="240" w:after="240"/>
      <w:ind w:left="284"/>
    </w:pPr>
  </w:style>
  <w:style w:type="paragraph" w:customStyle="1" w:styleId="berschrift">
    <w:name w:val="Überschrift"/>
    <w:basedOn w:val="Standard"/>
    <w:next w:val="Textkrper"/>
    <w:pPr>
      <w:keepNext/>
      <w:spacing w:before="360" w:after="120"/>
    </w:pPr>
    <w:rPr>
      <w:b/>
      <w:bCs/>
      <w:sz w:val="28"/>
      <w:szCs w:val="28"/>
    </w:rPr>
  </w:style>
  <w:style w:type="paragraph" w:customStyle="1" w:styleId="Aufzhlung">
    <w:name w:val="Aufzählung"/>
    <w:basedOn w:val="Standard"/>
    <w:pPr>
      <w:tabs>
        <w:tab w:val="num" w:pos="530"/>
      </w:tabs>
      <w:spacing w:before="60"/>
      <w:ind w:left="454" w:hanging="284"/>
    </w:pPr>
  </w:style>
  <w:style w:type="paragraph" w:customStyle="1" w:styleId="Dokumententitel">
    <w:name w:val="Dokumententitel"/>
    <w:basedOn w:val="Standard"/>
    <w:next w:val="Standard"/>
    <w:pPr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pacing w:after="360"/>
      <w:jc w:val="center"/>
    </w:pPr>
    <w:rPr>
      <w:b/>
      <w:bCs/>
      <w:sz w:val="28"/>
      <w:szCs w:val="28"/>
    </w:rPr>
  </w:style>
  <w:style w:type="paragraph" w:customStyle="1" w:styleId="Annex">
    <w:name w:val="Annex"/>
    <w:basedOn w:val="berschrift"/>
    <w:pPr>
      <w:spacing w:before="0" w:after="360"/>
    </w:pPr>
  </w:style>
  <w:style w:type="paragraph" w:customStyle="1" w:styleId="Requirement">
    <w:name w:val="Requiremen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560" w:right="-1" w:hanging="1560"/>
    </w:pPr>
  </w:style>
  <w:style w:type="paragraph" w:customStyle="1" w:styleId="Requirement0">
    <w:name w:val="Requirement0"/>
    <w:basedOn w:val="Standar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559" w:hanging="1559"/>
    </w:pPr>
  </w:style>
  <w:style w:type="paragraph" w:styleId="Verzeichnis5">
    <w:name w:val="toc 5"/>
    <w:basedOn w:val="Standard"/>
    <w:next w:val="Standard"/>
    <w:semiHidden/>
    <w:pPr>
      <w:tabs>
        <w:tab w:val="left" w:leader="dot" w:pos="8929"/>
        <w:tab w:val="right" w:pos="9355"/>
      </w:tabs>
      <w:ind w:left="1985" w:right="850"/>
    </w:pPr>
    <w:rPr>
      <w:rFonts w:ascii="Times New Roman" w:hAnsi="Times New Roman"/>
      <w:lang w:val="de-DE"/>
    </w:rPr>
  </w:style>
  <w:style w:type="paragraph" w:customStyle="1" w:styleId="Tabelle">
    <w:name w:val="Tabelle"/>
    <w:basedOn w:val="berschrift"/>
    <w:next w:val="Standard"/>
  </w:style>
  <w:style w:type="paragraph" w:styleId="Abbildungsverzeichnis">
    <w:name w:val="table of figures"/>
    <w:basedOn w:val="Verzeichnis2"/>
    <w:next w:val="Standard"/>
    <w:uiPriority w:val="99"/>
    <w:pPr>
      <w:tabs>
        <w:tab w:val="clear" w:pos="8929"/>
        <w:tab w:val="right" w:leader="dot" w:pos="9355"/>
      </w:tabs>
      <w:ind w:left="1418" w:right="0" w:hanging="1418"/>
    </w:pPr>
    <w:rPr>
      <w:b w:val="0"/>
      <w:bCs/>
      <w:sz w:val="20"/>
    </w:rPr>
  </w:style>
  <w:style w:type="paragraph" w:customStyle="1" w:styleId="Abbildung">
    <w:name w:val="Abbildung"/>
    <w:basedOn w:val="berschrift"/>
    <w:pPr>
      <w:spacing w:after="360"/>
    </w:pPr>
  </w:style>
  <w:style w:type="paragraph" w:styleId="Beschriftung">
    <w:name w:val="caption"/>
    <w:basedOn w:val="Standard"/>
    <w:next w:val="Standard"/>
    <w:qFormat/>
    <w:pPr>
      <w:keepNext/>
      <w:spacing w:before="120" w:after="120"/>
      <w:ind w:left="1134" w:hanging="1134"/>
    </w:pPr>
    <w:rPr>
      <w:b/>
      <w:bCs/>
      <w:sz w:val="24"/>
      <w:szCs w:val="24"/>
    </w:rPr>
  </w:style>
  <w:style w:type="paragraph" w:customStyle="1" w:styleId="Figureunten">
    <w:name w:val="Figure_unten"/>
    <w:basedOn w:val="Standard"/>
    <w:pPr>
      <w:framePr w:hSpace="142" w:wrap="notBeside" w:hAnchor="text" w:yAlign="bottom"/>
      <w:ind w:left="709" w:hanging="709"/>
    </w:pPr>
    <w:rPr>
      <w:b/>
      <w:bCs/>
    </w:rPr>
  </w:style>
  <w:style w:type="paragraph" w:customStyle="1" w:styleId="Titelzeile">
    <w:name w:val="Titelzeile"/>
    <w:basedOn w:val="Standard"/>
    <w:next w:val="Standard"/>
    <w:pPr>
      <w:keepLines/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before="120" w:after="120"/>
      <w:jc w:val="center"/>
    </w:pPr>
    <w:rPr>
      <w:b/>
      <w:bCs/>
      <w:sz w:val="28"/>
      <w:szCs w:val="28"/>
    </w:rPr>
  </w:style>
  <w:style w:type="paragraph" w:customStyle="1" w:styleId="Fett1">
    <w:name w:val="Fett1"/>
    <w:basedOn w:val="Standard"/>
    <w:next w:val="Textkrper"/>
    <w:pPr>
      <w:keepNext/>
      <w:spacing w:after="60"/>
    </w:pPr>
    <w:rPr>
      <w:b/>
      <w:bCs/>
    </w:rPr>
  </w:style>
  <w:style w:type="paragraph" w:customStyle="1" w:styleId="Fettunter">
    <w:name w:val="Fettunter"/>
    <w:basedOn w:val="Fett1"/>
    <w:next w:val="Textkrper"/>
    <w:rPr>
      <w:u w:val="single"/>
    </w:rPr>
  </w:style>
  <w:style w:type="paragraph" w:customStyle="1" w:styleId="Documents">
    <w:name w:val="Documents"/>
    <w:basedOn w:val="Standard"/>
    <w:pPr>
      <w:tabs>
        <w:tab w:val="right" w:pos="426"/>
        <w:tab w:val="left" w:pos="567"/>
      </w:tabs>
      <w:spacing w:before="40"/>
      <w:ind w:left="2835" w:hanging="2835"/>
    </w:pPr>
  </w:style>
  <w:style w:type="paragraph" w:customStyle="1" w:styleId="Chapter">
    <w:name w:val="Chapter"/>
    <w:basedOn w:val="berschrift1"/>
    <w:next w:val="Standard"/>
    <w:pPr>
      <w:numPr>
        <w:numId w:val="0"/>
      </w:numPr>
      <w:pBdr>
        <w:top w:val="double" w:sz="4" w:space="4" w:color="auto"/>
        <w:left w:val="double" w:sz="4" w:space="4" w:color="auto"/>
        <w:bottom w:val="double" w:sz="4" w:space="4" w:color="auto"/>
        <w:right w:val="double" w:sz="4" w:space="4" w:color="auto"/>
      </w:pBdr>
      <w:spacing w:before="120"/>
      <w:ind w:left="3827" w:right="3969"/>
      <w:jc w:val="center"/>
    </w:pPr>
    <w:rPr>
      <w:b w:val="0"/>
      <w:bCs w:val="0"/>
      <w:caps w:val="0"/>
    </w:rPr>
  </w:style>
  <w:style w:type="paragraph" w:styleId="Textkrper-Zeileneinzug">
    <w:name w:val="Body Text Indent"/>
    <w:basedOn w:val="Standard"/>
    <w:pPr>
      <w:ind w:left="709"/>
      <w:jc w:val="both"/>
    </w:pPr>
    <w:rPr>
      <w:rFonts w:ascii="Palatino" w:hAnsi="Palatino"/>
      <w:sz w:val="24"/>
      <w:szCs w:val="24"/>
      <w:lang w:val="en-GB"/>
    </w:rPr>
  </w:style>
  <w:style w:type="paragraph" w:customStyle="1" w:styleId="berschriftUnterstrich">
    <w:name w:val="Überschrift Unterstrich"/>
    <w:basedOn w:val="Standard"/>
    <w:next w:val="Textkrper"/>
    <w:pPr>
      <w:keepNext/>
      <w:spacing w:after="120"/>
    </w:pPr>
    <w:rPr>
      <w:u w:val="single"/>
    </w:rPr>
  </w:style>
  <w:style w:type="paragraph" w:customStyle="1" w:styleId="Beschriftung2">
    <w:name w:val="Beschriftung2"/>
    <w:basedOn w:val="Standard"/>
    <w:pPr>
      <w:keepNext/>
      <w:ind w:left="1559"/>
    </w:pPr>
    <w:rPr>
      <w:sz w:val="18"/>
      <w:szCs w:val="18"/>
    </w:rPr>
  </w:style>
  <w:style w:type="paragraph" w:customStyle="1" w:styleId="Texte4">
    <w:name w:val="Texte 4"/>
    <w:basedOn w:val="Standard"/>
    <w:pPr>
      <w:ind w:left="1418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Umschlagabsenderadresse">
    <w:name w:val="envelope return"/>
    <w:basedOn w:val="Standard"/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4"/>
      </w:numPr>
    </w:pPr>
  </w:style>
  <w:style w:type="paragraph" w:styleId="Aufzhlungszeichen2">
    <w:name w:val="List Bullet 2"/>
    <w:basedOn w:val="Standard"/>
    <w:autoRedefine/>
    <w:pPr>
      <w:numPr>
        <w:numId w:val="15"/>
      </w:numPr>
    </w:pPr>
  </w:style>
  <w:style w:type="paragraph" w:styleId="Aufzhlungszeichen3">
    <w:name w:val="List Bullet 3"/>
    <w:basedOn w:val="Standard"/>
    <w:autoRedefine/>
    <w:pPr>
      <w:numPr>
        <w:numId w:val="16"/>
      </w:numPr>
    </w:pPr>
  </w:style>
  <w:style w:type="paragraph" w:styleId="Aufzhlungszeichen4">
    <w:name w:val="List Bullet 4"/>
    <w:basedOn w:val="Standard"/>
    <w:autoRedefine/>
    <w:pPr>
      <w:numPr>
        <w:numId w:val="17"/>
      </w:numPr>
    </w:pPr>
  </w:style>
  <w:style w:type="paragraph" w:styleId="Aufzhlungszeichen5">
    <w:name w:val="List Bullet 5"/>
    <w:basedOn w:val="Standard"/>
    <w:autoRedefine/>
    <w:pPr>
      <w:numPr>
        <w:numId w:val="18"/>
      </w:numPr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Courier New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  <w:rPr>
      <w:rFonts w:ascii="Times New Roman" w:hAnsi="Times New Roman" w:cs="Times New Roman"/>
      <w:sz w:val="18"/>
      <w:szCs w:val="18"/>
    </w:rPr>
  </w:style>
  <w:style w:type="paragraph" w:styleId="Index2">
    <w:name w:val="index 2"/>
    <w:basedOn w:val="Standard"/>
    <w:next w:val="Standard"/>
    <w:autoRedefine/>
    <w:semiHidden/>
    <w:pPr>
      <w:ind w:left="400" w:hanging="200"/>
    </w:pPr>
    <w:rPr>
      <w:rFonts w:ascii="Times New Roman" w:hAnsi="Times New Roman" w:cs="Times New Roman"/>
      <w:sz w:val="18"/>
      <w:szCs w:val="18"/>
    </w:rPr>
  </w:style>
  <w:style w:type="paragraph" w:styleId="Index3">
    <w:name w:val="index 3"/>
    <w:basedOn w:val="Standard"/>
    <w:next w:val="Standard"/>
    <w:autoRedefine/>
    <w:semiHidden/>
    <w:pPr>
      <w:ind w:left="600" w:hanging="200"/>
    </w:pPr>
    <w:rPr>
      <w:rFonts w:ascii="Times New Roman" w:hAnsi="Times New Roman" w:cs="Times New Roman"/>
      <w:sz w:val="18"/>
      <w:szCs w:val="18"/>
    </w:rPr>
  </w:style>
  <w:style w:type="paragraph" w:styleId="Index4">
    <w:name w:val="index 4"/>
    <w:basedOn w:val="Standard"/>
    <w:next w:val="Standard"/>
    <w:autoRedefine/>
    <w:semiHidden/>
    <w:pPr>
      <w:ind w:left="800" w:hanging="200"/>
    </w:pPr>
    <w:rPr>
      <w:rFonts w:ascii="Times New Roman" w:hAnsi="Times New Roman" w:cs="Times New Roman"/>
      <w:sz w:val="18"/>
      <w:szCs w:val="18"/>
    </w:rPr>
  </w:style>
  <w:style w:type="paragraph" w:styleId="Index5">
    <w:name w:val="index 5"/>
    <w:basedOn w:val="Standard"/>
    <w:next w:val="Standard"/>
    <w:autoRedefine/>
    <w:semiHidden/>
    <w:pPr>
      <w:ind w:left="1000" w:hanging="200"/>
    </w:pPr>
    <w:rPr>
      <w:rFonts w:ascii="Times New Roman" w:hAnsi="Times New Roman" w:cs="Times New Roman"/>
      <w:sz w:val="18"/>
      <w:szCs w:val="18"/>
    </w:rPr>
  </w:style>
  <w:style w:type="paragraph" w:styleId="Index6">
    <w:name w:val="index 6"/>
    <w:basedOn w:val="Standard"/>
    <w:next w:val="Standard"/>
    <w:autoRedefine/>
    <w:semiHidden/>
    <w:pPr>
      <w:ind w:left="1200" w:hanging="200"/>
    </w:pPr>
    <w:rPr>
      <w:rFonts w:ascii="Times New Roman" w:hAnsi="Times New Roman" w:cs="Times New Roman"/>
      <w:sz w:val="18"/>
      <w:szCs w:val="18"/>
    </w:rPr>
  </w:style>
  <w:style w:type="paragraph" w:styleId="Index7">
    <w:name w:val="index 7"/>
    <w:basedOn w:val="Standard"/>
    <w:next w:val="Standard"/>
    <w:autoRedefine/>
    <w:semiHidden/>
    <w:pPr>
      <w:ind w:left="1400" w:hanging="200"/>
    </w:pPr>
    <w:rPr>
      <w:rFonts w:ascii="Times New Roman" w:hAnsi="Times New Roman" w:cs="Times New Roman"/>
      <w:sz w:val="18"/>
      <w:szCs w:val="18"/>
    </w:rPr>
  </w:style>
  <w:style w:type="paragraph" w:styleId="Index8">
    <w:name w:val="index 8"/>
    <w:basedOn w:val="Standard"/>
    <w:next w:val="Standard"/>
    <w:autoRedefine/>
    <w:semiHidden/>
    <w:pPr>
      <w:ind w:left="1600" w:hanging="200"/>
    </w:pPr>
    <w:rPr>
      <w:rFonts w:ascii="Times New Roman" w:hAnsi="Times New Roman" w:cs="Times New Roman"/>
      <w:sz w:val="18"/>
      <w:szCs w:val="18"/>
    </w:rPr>
  </w:style>
  <w:style w:type="paragraph" w:styleId="Index9">
    <w:name w:val="index 9"/>
    <w:basedOn w:val="Standard"/>
    <w:next w:val="Standard"/>
    <w:autoRedefine/>
    <w:semiHidden/>
    <w:pPr>
      <w:ind w:left="1800" w:hanging="200"/>
    </w:pPr>
    <w:rPr>
      <w:rFonts w:ascii="Times New Roman" w:hAnsi="Times New Roman" w:cs="Times New Roman"/>
      <w:sz w:val="18"/>
      <w:szCs w:val="18"/>
    </w:rPr>
  </w:style>
  <w:style w:type="paragraph" w:styleId="Indexberschrift">
    <w:name w:val="index heading"/>
    <w:basedOn w:val="Standard"/>
    <w:next w:val="Index1"/>
    <w:semiHidden/>
    <w:pPr>
      <w:pBdr>
        <w:top w:val="single" w:sz="12" w:space="0" w:color="auto"/>
      </w:pBdr>
      <w:spacing w:before="360" w:after="24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9"/>
      </w:numPr>
    </w:pPr>
  </w:style>
  <w:style w:type="paragraph" w:styleId="Listennummer2">
    <w:name w:val="List Number 2"/>
    <w:basedOn w:val="Standard"/>
    <w:pPr>
      <w:numPr>
        <w:numId w:val="20"/>
      </w:numPr>
    </w:pPr>
  </w:style>
  <w:style w:type="paragraph" w:styleId="Listennummer3">
    <w:name w:val="List Number 3"/>
    <w:basedOn w:val="Standard"/>
    <w:pPr>
      <w:numPr>
        <w:numId w:val="21"/>
      </w:numPr>
    </w:pPr>
  </w:style>
  <w:style w:type="paragraph" w:styleId="Listennummer4">
    <w:name w:val="List Number 4"/>
    <w:basedOn w:val="Standard"/>
    <w:pPr>
      <w:numPr>
        <w:numId w:val="22"/>
      </w:numPr>
    </w:pPr>
  </w:style>
  <w:style w:type="paragraph" w:styleId="Listennummer5">
    <w:name w:val="List Number 5"/>
    <w:basedOn w:val="Standard"/>
    <w:pPr>
      <w:numPr>
        <w:numId w:val="23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SimSun"/>
      <w:lang w:val="en-US" w:eastAsia="zh-CN" w:bidi="he-IL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link w:val="NurTextZchn"/>
    <w:rPr>
      <w:rFonts w:ascii="Courier New" w:hAnsi="Courier New" w:cs="SimSun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spacing w:after="120"/>
      <w:ind w:left="283" w:firstLine="210"/>
      <w:jc w:val="left"/>
    </w:pPr>
    <w:rPr>
      <w:rFonts w:ascii="Arial" w:hAnsi="Arial"/>
      <w:sz w:val="20"/>
      <w:szCs w:val="20"/>
      <w:lang w:val="en-US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  <w:szCs w:val="24"/>
    </w:r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bCs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character" w:styleId="Funotenzeichen">
    <w:name w:val="footnote reference"/>
    <w:semiHidden/>
    <w:rPr>
      <w:vertAlign w:val="superscript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val="de-DE" w:eastAsia="zh-CN" w:bidi="he-IL"/>
    </w:rPr>
  </w:style>
  <w:style w:type="paragraph" w:customStyle="1" w:styleId="allgAbsatz">
    <w:name w:val="allg. Absatz"/>
    <w:pPr>
      <w:spacing w:after="120" w:line="360" w:lineRule="exact"/>
      <w:jc w:val="both"/>
    </w:pPr>
    <w:rPr>
      <w:rFonts w:ascii="Tms Rmn" w:hAnsi="Tms Rmn"/>
      <w:sz w:val="24"/>
      <w:szCs w:val="24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Courier New"/>
      <w:sz w:val="16"/>
      <w:szCs w:val="16"/>
    </w:rPr>
  </w:style>
  <w:style w:type="character" w:styleId="Fett">
    <w:name w:val="Strong"/>
    <w:qFormat/>
    <w:rPr>
      <w:b/>
      <w:bCs/>
    </w:rPr>
  </w:style>
  <w:style w:type="character" w:customStyle="1" w:styleId="FuzeileZchn">
    <w:name w:val="Fußzeile Zchn"/>
    <w:link w:val="Fuzeile"/>
    <w:rsid w:val="00E508E8"/>
    <w:rPr>
      <w:rFonts w:ascii="Arial" w:hAnsi="Arial" w:cs="Arial"/>
      <w:lang w:val="en-US"/>
    </w:rPr>
  </w:style>
  <w:style w:type="character" w:customStyle="1" w:styleId="TextkrperZchn">
    <w:name w:val="Textkörper Zchn"/>
    <w:link w:val="Textkrper"/>
    <w:rsid w:val="00DC2FAE"/>
    <w:rPr>
      <w:rFonts w:ascii="Arial" w:hAnsi="Arial" w:cs="Arial"/>
      <w:lang w:val="en-US"/>
    </w:rPr>
  </w:style>
  <w:style w:type="paragraph" w:styleId="Listenabsatz">
    <w:name w:val="List Paragraph"/>
    <w:basedOn w:val="Standard"/>
    <w:uiPriority w:val="34"/>
    <w:qFormat/>
    <w:rsid w:val="009B4DF8"/>
    <w:pPr>
      <w:numPr>
        <w:numId w:val="50"/>
      </w:numPr>
      <w:spacing w:after="120"/>
      <w:ind w:left="714" w:hanging="357"/>
      <w:contextualSpacing/>
      <w:jc w:val="both"/>
    </w:pPr>
    <w:rPr>
      <w:rFonts w:eastAsia="Calibri"/>
      <w:lang w:val="de-DE" w:eastAsia="en-US"/>
    </w:rPr>
  </w:style>
  <w:style w:type="character" w:styleId="Kommentarzeichen">
    <w:name w:val="annotation reference"/>
    <w:rsid w:val="00C30FD6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C30FD6"/>
    <w:rPr>
      <w:b/>
      <w:bCs/>
    </w:rPr>
  </w:style>
  <w:style w:type="character" w:customStyle="1" w:styleId="KommentartextZchn">
    <w:name w:val="Kommentartext Zchn"/>
    <w:link w:val="Kommentartext"/>
    <w:semiHidden/>
    <w:rsid w:val="00C30FD6"/>
    <w:rPr>
      <w:rFonts w:ascii="Arial" w:hAnsi="Arial" w:cs="Arial"/>
      <w:lang w:val="en-US"/>
    </w:rPr>
  </w:style>
  <w:style w:type="character" w:customStyle="1" w:styleId="KommentarthemaZchn">
    <w:name w:val="Kommentarthema Zchn"/>
    <w:link w:val="Kommentarthema"/>
    <w:rsid w:val="00C30FD6"/>
    <w:rPr>
      <w:rFonts w:ascii="Arial" w:hAnsi="Arial" w:cs="Arial"/>
      <w:b/>
      <w:bCs/>
      <w:lang w:val="en-US"/>
    </w:rPr>
  </w:style>
  <w:style w:type="paragraph" w:styleId="berarbeitung">
    <w:name w:val="Revision"/>
    <w:hidden/>
    <w:uiPriority w:val="99"/>
    <w:semiHidden/>
    <w:rsid w:val="00C30FD6"/>
    <w:rPr>
      <w:rFonts w:ascii="Arial" w:hAnsi="Arial" w:cs="Arial"/>
      <w:lang w:val="en-US"/>
    </w:rPr>
  </w:style>
  <w:style w:type="character" w:customStyle="1" w:styleId="berschrift1Zchn">
    <w:name w:val="Überschrift 1 Zchn"/>
    <w:link w:val="berschrift1"/>
    <w:rsid w:val="00F122DE"/>
    <w:rPr>
      <w:rFonts w:ascii="Arial" w:hAnsi="Arial" w:cs="Arial"/>
      <w:b/>
      <w:bCs/>
      <w:caps/>
      <w:sz w:val="24"/>
      <w:szCs w:val="24"/>
      <w:lang w:val="en-US"/>
    </w:rPr>
  </w:style>
  <w:style w:type="character" w:customStyle="1" w:styleId="berschrift2Zchn">
    <w:name w:val="Überschrift 2 Zchn"/>
    <w:link w:val="berschrift2"/>
    <w:rsid w:val="00F122DE"/>
    <w:rPr>
      <w:rFonts w:ascii="Arial" w:hAnsi="Arial" w:cs="Arial"/>
      <w:b/>
      <w:bCs/>
      <w:sz w:val="24"/>
      <w:szCs w:val="24"/>
      <w:lang w:val="en-US"/>
    </w:rPr>
  </w:style>
  <w:style w:type="character" w:customStyle="1" w:styleId="berschrift3Zchn">
    <w:name w:val="Überschrift 3 Zchn"/>
    <w:link w:val="berschrift3"/>
    <w:rsid w:val="00F122DE"/>
    <w:rPr>
      <w:rFonts w:ascii="Arial" w:hAnsi="Arial" w:cs="Arial"/>
      <w:b/>
      <w:bCs/>
      <w:sz w:val="22"/>
      <w:szCs w:val="22"/>
      <w:lang w:val="en-US"/>
    </w:rPr>
  </w:style>
  <w:style w:type="character" w:customStyle="1" w:styleId="berschrift4Zchn">
    <w:name w:val="Überschrift 4 Zchn"/>
    <w:link w:val="berschrift4"/>
    <w:rsid w:val="00F122DE"/>
    <w:rPr>
      <w:rFonts w:ascii="Arial" w:hAnsi="Arial" w:cs="Arial"/>
      <w:b/>
      <w:bCs/>
      <w:lang w:val="en-US"/>
    </w:rPr>
  </w:style>
  <w:style w:type="character" w:customStyle="1" w:styleId="NurTextZchn">
    <w:name w:val="Nur Text Zchn"/>
    <w:link w:val="NurText"/>
    <w:rsid w:val="00F122DE"/>
    <w:rPr>
      <w:rFonts w:ascii="Courier New" w:hAnsi="Courier New" w:cs="SimSun"/>
      <w:lang w:val="en-US"/>
    </w:rPr>
  </w:style>
  <w:style w:type="paragraph" w:customStyle="1" w:styleId="Tabellentext">
    <w:name w:val="Tabellentext"/>
    <w:qFormat/>
    <w:rsid w:val="00E335AD"/>
    <w:pPr>
      <w:spacing w:before="20" w:after="20"/>
    </w:pPr>
    <w:rPr>
      <w:rFonts w:ascii="Arial" w:hAnsi="Arial" w:cs="Arial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223E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zial-emv.de/download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Eric.Weber\Desktop\FB%20CO-Lizenz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F4CD892F074815B6FFE70539AA66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52DDD-167C-4088-9CCE-517D11650A8A}"/>
      </w:docPartPr>
      <w:docPartBody>
        <w:p w:rsidR="00E51DD6" w:rsidRDefault="0008695D" w:rsidP="0008695D">
          <w:pPr>
            <w:pStyle w:val="EFF4CD892F074815B6FFE70539AA667B4"/>
          </w:pPr>
          <w:r w:rsidRPr="001C26CB">
            <w:rPr>
              <w:rStyle w:val="Platzhaltertext"/>
              <w:sz w:val="28"/>
              <w:lang w:val="de-DE"/>
            </w:rPr>
            <w:t>Firma</w:t>
          </w:r>
          <w:r>
            <w:rPr>
              <w:rStyle w:val="Platzhaltertext"/>
              <w:sz w:val="28"/>
              <w:lang w:val="de-DE"/>
            </w:rPr>
            <w:t xml:space="preserve"> / Zertifikatsinhaber</w:t>
          </w:r>
        </w:p>
      </w:docPartBody>
    </w:docPart>
    <w:docPart>
      <w:docPartPr>
        <w:name w:val="C730151689334A6B9462BDA7CFCA9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5CB7B-CE08-4F82-B871-67D65D7A589F}"/>
      </w:docPartPr>
      <w:docPartBody>
        <w:p w:rsidR="00E51DD6" w:rsidRDefault="0008695D" w:rsidP="0008695D">
          <w:pPr>
            <w:pStyle w:val="C730151689334A6B9462BDA7CFCA97ED4"/>
          </w:pPr>
          <w:r w:rsidRPr="00DD6DE8">
            <w:rPr>
              <w:rStyle w:val="Platzhaltertext"/>
              <w:sz w:val="28"/>
              <w:szCs w:val="28"/>
              <w:lang w:val="de-DE"/>
            </w:rPr>
            <w:t>Straße, Hausnummer</w:t>
          </w:r>
        </w:p>
      </w:docPartBody>
    </w:docPart>
    <w:docPart>
      <w:docPartPr>
        <w:name w:val="2F4FBA668DDB4751AE9D5A540FF207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38488-ACA6-48EC-9D48-0F6AB56F5F6D}"/>
      </w:docPartPr>
      <w:docPartBody>
        <w:p w:rsidR="00E51DD6" w:rsidRDefault="0008695D" w:rsidP="0008695D">
          <w:pPr>
            <w:pStyle w:val="2F4FBA668DDB4751AE9D5A540FF207DF4"/>
          </w:pPr>
          <w:r w:rsidRPr="001C26CB">
            <w:rPr>
              <w:rStyle w:val="Platzhaltertext"/>
              <w:sz w:val="28"/>
              <w:lang w:val="de-DE"/>
            </w:rPr>
            <w:t>PLZ, Ort</w:t>
          </w:r>
        </w:p>
      </w:docPartBody>
    </w:docPart>
    <w:docPart>
      <w:docPartPr>
        <w:name w:val="4A86538A10C84D63AC9CE8E0D0F74D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5E70A6-DA3D-4B04-A33B-A52D4899A064}"/>
      </w:docPartPr>
      <w:docPartBody>
        <w:p w:rsidR="00E51DD6" w:rsidRDefault="0008695D" w:rsidP="0008695D">
          <w:pPr>
            <w:pStyle w:val="4A86538A10C84D63AC9CE8E0D0F74D474"/>
          </w:pPr>
          <w:r w:rsidRPr="001C26CB">
            <w:rPr>
              <w:rStyle w:val="Platzhaltertext"/>
              <w:sz w:val="28"/>
              <w:lang w:val="de-DE"/>
            </w:rPr>
            <w:t>Land</w:t>
          </w:r>
        </w:p>
      </w:docPartBody>
    </w:docPart>
    <w:docPart>
      <w:docPartPr>
        <w:name w:val="5C189BBA6C364B4E8B553F89DD0227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92CD6-C029-449E-842B-50A4429376F3}"/>
      </w:docPartPr>
      <w:docPartBody>
        <w:p w:rsidR="00E51DD6" w:rsidRDefault="0008695D" w:rsidP="0008695D">
          <w:pPr>
            <w:pStyle w:val="5C189BBA6C364B4E8B553F89DD0227624"/>
          </w:pPr>
          <w:r w:rsidRPr="001C26CB">
            <w:rPr>
              <w:rStyle w:val="Platzhaltertext"/>
              <w:sz w:val="28"/>
              <w:lang w:val="de-DE"/>
            </w:rPr>
            <w:t>Firma</w:t>
          </w:r>
          <w:r>
            <w:rPr>
              <w:rStyle w:val="Platzhaltertext"/>
              <w:sz w:val="28"/>
              <w:lang w:val="de-DE"/>
            </w:rPr>
            <w:t xml:space="preserve"> / Hersteller</w:t>
          </w:r>
        </w:p>
      </w:docPartBody>
    </w:docPart>
    <w:docPart>
      <w:docPartPr>
        <w:name w:val="6A89C6A4C06344CFB661A9840C3FE6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426AB-627D-432B-8EE9-A3B708B78736}"/>
      </w:docPartPr>
      <w:docPartBody>
        <w:p w:rsidR="00E51DD6" w:rsidRDefault="0008695D" w:rsidP="0008695D">
          <w:pPr>
            <w:pStyle w:val="6A89C6A4C06344CFB661A9840C3FE6224"/>
          </w:pPr>
          <w:r w:rsidRPr="00DD6DE8">
            <w:rPr>
              <w:rStyle w:val="Platzhaltertext"/>
              <w:sz w:val="28"/>
              <w:szCs w:val="28"/>
              <w:lang w:val="de-DE"/>
            </w:rPr>
            <w:t>Straße, Hausnummer</w:t>
          </w:r>
        </w:p>
      </w:docPartBody>
    </w:docPart>
    <w:docPart>
      <w:docPartPr>
        <w:name w:val="C204AB13F44B495F984E4A0B3CC9CE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D122A0-FFEF-46CE-8269-24BDEE58E836}"/>
      </w:docPartPr>
      <w:docPartBody>
        <w:p w:rsidR="00E51DD6" w:rsidRDefault="0008695D" w:rsidP="0008695D">
          <w:pPr>
            <w:pStyle w:val="C204AB13F44B495F984E4A0B3CC9CEB74"/>
          </w:pPr>
          <w:r w:rsidRPr="001C26CB">
            <w:rPr>
              <w:rStyle w:val="Platzhaltertext"/>
              <w:sz w:val="28"/>
              <w:lang w:val="de-DE"/>
            </w:rPr>
            <w:t>PLZ, Ort</w:t>
          </w:r>
        </w:p>
      </w:docPartBody>
    </w:docPart>
    <w:docPart>
      <w:docPartPr>
        <w:name w:val="B52F5C5689EB408582DAF36AABC434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D88DC-19C8-45B7-ADF9-5DB4A47CE41B}"/>
      </w:docPartPr>
      <w:docPartBody>
        <w:p w:rsidR="00E51DD6" w:rsidRDefault="0008695D" w:rsidP="0008695D">
          <w:pPr>
            <w:pStyle w:val="B52F5C5689EB408582DAF36AABC434FC4"/>
          </w:pPr>
          <w:r w:rsidRPr="001C26CB">
            <w:rPr>
              <w:rStyle w:val="Platzhaltertext"/>
              <w:sz w:val="28"/>
              <w:lang w:val="de-DE"/>
            </w:rPr>
            <w:t>Land</w:t>
          </w:r>
        </w:p>
      </w:docPartBody>
    </w:docPart>
    <w:docPart>
      <w:docPartPr>
        <w:name w:val="3F5D8261DE094A70A18F688B8B302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D7359C-755A-4453-B8CB-595B70888CCD}"/>
      </w:docPartPr>
      <w:docPartBody>
        <w:p w:rsidR="00E51DD6" w:rsidRDefault="0008695D">
          <w:r>
            <w:t xml:space="preserve">Datum </w:t>
          </w:r>
        </w:p>
      </w:docPartBody>
    </w:docPart>
    <w:docPart>
      <w:docPartPr>
        <w:name w:val="D9D60716D351488CB24F0D5AAFDDB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2E23E2-BF58-423B-8940-CB9810E4FC99}"/>
      </w:docPartPr>
      <w:docPartBody>
        <w:p w:rsidR="00E51DD6" w:rsidRDefault="0008695D" w:rsidP="0008695D">
          <w:pPr>
            <w:pStyle w:val="D9D60716D351488CB24F0D5AAFDDB393"/>
          </w:pPr>
          <w:r>
            <w:rPr>
              <w:color w:val="000000"/>
              <w:lang w:val="de-DE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5D"/>
    <w:rsid w:val="0008695D"/>
    <w:rsid w:val="00490CB3"/>
    <w:rsid w:val="00617C79"/>
    <w:rsid w:val="00643998"/>
    <w:rsid w:val="00843F60"/>
    <w:rsid w:val="00970674"/>
    <w:rsid w:val="009D3B01"/>
    <w:rsid w:val="00A309D3"/>
    <w:rsid w:val="00E51DD6"/>
    <w:rsid w:val="00FE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695D"/>
    <w:rPr>
      <w:color w:val="808080"/>
    </w:rPr>
  </w:style>
  <w:style w:type="paragraph" w:customStyle="1" w:styleId="EFF4CD892F074815B6FFE70539AA667B">
    <w:name w:val="EFF4CD892F074815B6FFE70539AA667B"/>
    <w:rsid w:val="0008695D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730151689334A6B9462BDA7CFCA97ED">
    <w:name w:val="C730151689334A6B9462BDA7CFCA97ED"/>
    <w:rsid w:val="0008695D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2F4FBA668DDB4751AE9D5A540FF207DF">
    <w:name w:val="2F4FBA668DDB4751AE9D5A540FF207DF"/>
    <w:rsid w:val="0008695D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4A86538A10C84D63AC9CE8E0D0F74D47">
    <w:name w:val="4A86538A10C84D63AC9CE8E0D0F74D47"/>
    <w:rsid w:val="0008695D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5C189BBA6C364B4E8B553F89DD022762">
    <w:name w:val="5C189BBA6C364B4E8B553F89DD022762"/>
    <w:rsid w:val="0008695D"/>
  </w:style>
  <w:style w:type="paragraph" w:customStyle="1" w:styleId="6A89C6A4C06344CFB661A9840C3FE622">
    <w:name w:val="6A89C6A4C06344CFB661A9840C3FE622"/>
    <w:rsid w:val="0008695D"/>
  </w:style>
  <w:style w:type="paragraph" w:customStyle="1" w:styleId="C204AB13F44B495F984E4A0B3CC9CEB7">
    <w:name w:val="C204AB13F44B495F984E4A0B3CC9CEB7"/>
    <w:rsid w:val="0008695D"/>
  </w:style>
  <w:style w:type="paragraph" w:customStyle="1" w:styleId="B52F5C5689EB408582DAF36AABC434FC">
    <w:name w:val="B52F5C5689EB408582DAF36AABC434FC"/>
    <w:rsid w:val="0008695D"/>
  </w:style>
  <w:style w:type="paragraph" w:customStyle="1" w:styleId="EFF4CD892F074815B6FFE70539AA667B1">
    <w:name w:val="EFF4CD892F074815B6FFE70539AA667B1"/>
    <w:rsid w:val="0008695D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730151689334A6B9462BDA7CFCA97ED1">
    <w:name w:val="C730151689334A6B9462BDA7CFCA97ED1"/>
    <w:rsid w:val="0008695D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2F4FBA668DDB4751AE9D5A540FF207DF1">
    <w:name w:val="2F4FBA668DDB4751AE9D5A540FF207DF1"/>
    <w:rsid w:val="0008695D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4A86538A10C84D63AC9CE8E0D0F74D471">
    <w:name w:val="4A86538A10C84D63AC9CE8E0D0F74D471"/>
    <w:rsid w:val="0008695D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5C189BBA6C364B4E8B553F89DD0227621">
    <w:name w:val="5C189BBA6C364B4E8B553F89DD0227621"/>
    <w:rsid w:val="0008695D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6A89C6A4C06344CFB661A9840C3FE6221">
    <w:name w:val="6A89C6A4C06344CFB661A9840C3FE6221"/>
    <w:rsid w:val="0008695D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204AB13F44B495F984E4A0B3CC9CEB71">
    <w:name w:val="C204AB13F44B495F984E4A0B3CC9CEB71"/>
    <w:rsid w:val="0008695D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B52F5C5689EB408582DAF36AABC434FC1">
    <w:name w:val="B52F5C5689EB408582DAF36AABC434FC1"/>
    <w:rsid w:val="0008695D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EFF4CD892F074815B6FFE70539AA667B2">
    <w:name w:val="EFF4CD892F074815B6FFE70539AA667B2"/>
    <w:rsid w:val="0008695D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730151689334A6B9462BDA7CFCA97ED2">
    <w:name w:val="C730151689334A6B9462BDA7CFCA97ED2"/>
    <w:rsid w:val="0008695D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2F4FBA668DDB4751AE9D5A540FF207DF2">
    <w:name w:val="2F4FBA668DDB4751AE9D5A540FF207DF2"/>
    <w:rsid w:val="0008695D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4A86538A10C84D63AC9CE8E0D0F74D472">
    <w:name w:val="4A86538A10C84D63AC9CE8E0D0F74D472"/>
    <w:rsid w:val="0008695D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5C189BBA6C364B4E8B553F89DD0227622">
    <w:name w:val="5C189BBA6C364B4E8B553F89DD0227622"/>
    <w:rsid w:val="0008695D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6A89C6A4C06344CFB661A9840C3FE6222">
    <w:name w:val="6A89C6A4C06344CFB661A9840C3FE6222"/>
    <w:rsid w:val="0008695D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204AB13F44B495F984E4A0B3CC9CEB72">
    <w:name w:val="C204AB13F44B495F984E4A0B3CC9CEB72"/>
    <w:rsid w:val="0008695D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B52F5C5689EB408582DAF36AABC434FC2">
    <w:name w:val="B52F5C5689EB408582DAF36AABC434FC2"/>
    <w:rsid w:val="0008695D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EFF4CD892F074815B6FFE70539AA667B3">
    <w:name w:val="EFF4CD892F074815B6FFE70539AA667B3"/>
    <w:rsid w:val="0008695D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730151689334A6B9462BDA7CFCA97ED3">
    <w:name w:val="C730151689334A6B9462BDA7CFCA97ED3"/>
    <w:rsid w:val="0008695D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2F4FBA668DDB4751AE9D5A540FF207DF3">
    <w:name w:val="2F4FBA668DDB4751AE9D5A540FF207DF3"/>
    <w:rsid w:val="0008695D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4A86538A10C84D63AC9CE8E0D0F74D473">
    <w:name w:val="4A86538A10C84D63AC9CE8E0D0F74D473"/>
    <w:rsid w:val="0008695D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5C189BBA6C364B4E8B553F89DD0227623">
    <w:name w:val="5C189BBA6C364B4E8B553F89DD0227623"/>
    <w:rsid w:val="0008695D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6A89C6A4C06344CFB661A9840C3FE6223">
    <w:name w:val="6A89C6A4C06344CFB661A9840C3FE6223"/>
    <w:rsid w:val="0008695D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204AB13F44B495F984E4A0B3CC9CEB73">
    <w:name w:val="C204AB13F44B495F984E4A0B3CC9CEB73"/>
    <w:rsid w:val="0008695D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B52F5C5689EB408582DAF36AABC434FC3">
    <w:name w:val="B52F5C5689EB408582DAF36AABC434FC3"/>
    <w:rsid w:val="0008695D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EFF4CD892F074815B6FFE70539AA667B4">
    <w:name w:val="EFF4CD892F074815B6FFE70539AA667B4"/>
    <w:rsid w:val="0008695D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730151689334A6B9462BDA7CFCA97ED4">
    <w:name w:val="C730151689334A6B9462BDA7CFCA97ED4"/>
    <w:rsid w:val="0008695D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2F4FBA668DDB4751AE9D5A540FF207DF4">
    <w:name w:val="2F4FBA668DDB4751AE9D5A540FF207DF4"/>
    <w:rsid w:val="0008695D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4A86538A10C84D63AC9CE8E0D0F74D474">
    <w:name w:val="4A86538A10C84D63AC9CE8E0D0F74D474"/>
    <w:rsid w:val="0008695D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5C189BBA6C364B4E8B553F89DD0227624">
    <w:name w:val="5C189BBA6C364B4E8B553F89DD0227624"/>
    <w:rsid w:val="0008695D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6A89C6A4C06344CFB661A9840C3FE6224">
    <w:name w:val="6A89C6A4C06344CFB661A9840C3FE6224"/>
    <w:rsid w:val="0008695D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204AB13F44B495F984E4A0B3CC9CEB74">
    <w:name w:val="C204AB13F44B495F984E4A0B3CC9CEB74"/>
    <w:rsid w:val="0008695D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B52F5C5689EB408582DAF36AABC434FC4">
    <w:name w:val="B52F5C5689EB408582DAF36AABC434FC4"/>
    <w:rsid w:val="0008695D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D9D60716D351488CB24F0D5AAFDDB393">
    <w:name w:val="D9D60716D351488CB24F0D5AAFDDB393"/>
    <w:rsid w:val="0008695D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6D5A0-40CB-44AC-A260-AA9EEC33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 CO-Lizenz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_blank</vt:lpstr>
    </vt:vector>
  </TitlesOfParts>
  <Company/>
  <LinksUpToDate>false</LinksUpToDate>
  <CharactersWithSpaces>844</CharactersWithSpaces>
  <SharedDoc>false</SharedDoc>
  <HLinks>
    <vt:vector size="120" baseType="variant">
      <vt:variant>
        <vt:i4>5570600</vt:i4>
      </vt:variant>
      <vt:variant>
        <vt:i4>138</vt:i4>
      </vt:variant>
      <vt:variant>
        <vt:i4>0</vt:i4>
      </vt:variant>
      <vt:variant>
        <vt:i4>5</vt:i4>
      </vt:variant>
      <vt:variant>
        <vt:lpwstr>mailto:support@imar-navigation.de</vt:lpwstr>
      </vt:variant>
      <vt:variant>
        <vt:lpwstr/>
      </vt:variant>
      <vt:variant>
        <vt:i4>2818144</vt:i4>
      </vt:variant>
      <vt:variant>
        <vt:i4>135</vt:i4>
      </vt:variant>
      <vt:variant>
        <vt:i4>0</vt:i4>
      </vt:variant>
      <vt:variant>
        <vt:i4>5</vt:i4>
      </vt:variant>
      <vt:variant>
        <vt:lpwstr>http://www.imar-navigation.de/</vt:lpwstr>
      </vt:variant>
      <vt:variant>
        <vt:lpwstr/>
      </vt:variant>
      <vt:variant>
        <vt:i4>1507385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_Toc439146043</vt:lpwstr>
      </vt:variant>
      <vt:variant>
        <vt:i4>1376313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_Toc439146062</vt:lpwstr>
      </vt:variant>
      <vt:variant>
        <vt:i4>1376313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_Toc439146061</vt:lpwstr>
      </vt:variant>
      <vt:variant>
        <vt:i4>1507385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_Toc439146042</vt:lpwstr>
      </vt:variant>
      <vt:variant>
        <vt:i4>1507385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_Toc439146041</vt:lpwstr>
      </vt:variant>
      <vt:variant>
        <vt:i4>1507385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_Toc439146040</vt:lpwstr>
      </vt:variant>
      <vt:variant>
        <vt:i4>1048633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_Toc439146039</vt:lpwstr>
      </vt:variant>
      <vt:variant>
        <vt:i4>1048633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_Toc439146038</vt:lpwstr>
      </vt:variant>
      <vt:variant>
        <vt:i4>1048633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_Toc439146037</vt:lpwstr>
      </vt:variant>
      <vt:variant>
        <vt:i4>1048633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_Toc439146036</vt:lpwstr>
      </vt:variant>
      <vt:variant>
        <vt:i4>1048633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_Toc439146035</vt:lpwstr>
      </vt:variant>
      <vt:variant>
        <vt:i4>1048633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_Toc439146034</vt:lpwstr>
      </vt:variant>
      <vt:variant>
        <vt:i4>1048633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_Toc439146033</vt:lpwstr>
      </vt:variant>
      <vt:variant>
        <vt:i4>1048633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_Toc439146032</vt:lpwstr>
      </vt:variant>
      <vt:variant>
        <vt:i4>1048633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_Toc439146031</vt:lpwstr>
      </vt:variant>
      <vt:variant>
        <vt:i4>1048633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_Toc439146030</vt:lpwstr>
      </vt:variant>
      <vt:variant>
        <vt:i4>2162779</vt:i4>
      </vt:variant>
      <vt:variant>
        <vt:i4>3</vt:i4>
      </vt:variant>
      <vt:variant>
        <vt:i4>0</vt:i4>
      </vt:variant>
      <vt:variant>
        <vt:i4>5</vt:i4>
      </vt:variant>
      <vt:variant>
        <vt:lpwstr>mailto:sales@imar-navigation.de</vt:lpwstr>
      </vt:variant>
      <vt:variant>
        <vt:lpwstr/>
      </vt:variant>
      <vt:variant>
        <vt:i4>2818144</vt:i4>
      </vt:variant>
      <vt:variant>
        <vt:i4>0</vt:i4>
      </vt:variant>
      <vt:variant>
        <vt:i4>0</vt:i4>
      </vt:variant>
      <vt:variant>
        <vt:i4>5</vt:i4>
      </vt:variant>
      <vt:variant>
        <vt:lpwstr>http://www.imar-navigation.de/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_blank</dc:title>
  <dc:subject/>
  <dc:creator>Sven Eric Weber</dc:creator>
  <dc:description>generell ist das englische FB zu verwenden (FB039S)! Das deutsche FB ist nur in Ausnahmefällen sinnvoll, wenn 100 % klar ist, daß das Dokument nie in englisch verfügbar sein wird.</dc:description>
  <cp:lastModifiedBy>Sven Eric Weber</cp:lastModifiedBy>
  <cp:revision>2</cp:revision>
  <cp:lastPrinted>2021-06-22T12:40:00Z</cp:lastPrinted>
  <dcterms:created xsi:type="dcterms:W3CDTF">2021-06-28T13:39:00Z</dcterms:created>
  <dcterms:modified xsi:type="dcterms:W3CDTF">2021-06-28T13:39:00Z</dcterms:modified>
  <cp:contentStatus>Genehmigt (Final)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iDocNumP">
    <vt:lpwstr>DOC210622137</vt:lpwstr>
  </property>
  <property fmtid="{D5CDD505-2E9C-101B-9397-08002B2CF9AE}" pid="4" name="iRevNumP">
    <vt:lpwstr>1.02</vt:lpwstr>
  </property>
  <property fmtid="{D5CDD505-2E9C-101B-9397-08002B2CF9AE}" pid="5" name="iPrjNumP">
    <vt:lpwstr>NA</vt:lpwstr>
  </property>
  <property fmtid="{D5CDD505-2E9C-101B-9397-08002B2CF9AE}" pid="6" name="iCustNumP">
    <vt:lpwstr/>
  </property>
  <property fmtid="{D5CDD505-2E9C-101B-9397-08002B2CF9AE}" pid="7" name="iCustNameP">
    <vt:lpwstr>Spezial-EMV</vt:lpwstr>
  </property>
  <property fmtid="{D5CDD505-2E9C-101B-9397-08002B2CF9AE}" pid="8" name="iSvnURLP">
    <vt:lpwstr>http://isvn.imar.local/svn/rep_ADMIN_QM_SE/trunk/07_SE_Zertifizierungenverfahren/02_Sonstige Dokumente/Erklaerung abweichender Zertifikatsinhaber.docx</vt:lpwstr>
  </property>
  <property fmtid="{D5CDD505-2E9C-101B-9397-08002B2CF9AE}" pid="9" name="iTmplNumP">
    <vt:lpwstr>LYT210323055</vt:lpwstr>
  </property>
  <property fmtid="{D5CDD505-2E9C-101B-9397-08002B2CF9AE}" pid="10" name="iRevNumTmplP">
    <vt:lpwstr>1.00</vt:lpwstr>
  </property>
  <property fmtid="{D5CDD505-2E9C-101B-9397-08002B2CF9AE}" pid="11" name="iTmplNameP">
    <vt:lpwstr>_blank</vt:lpwstr>
  </property>
  <property fmtid="{D5CDD505-2E9C-101B-9397-08002B2CF9AE}" pid="12" name="iTmplDateP">
    <vt:lpwstr>23.03.2021</vt:lpwstr>
  </property>
  <property fmtid="{D5CDD505-2E9C-101B-9397-08002B2CF9AE}" pid="13" name="iCopyRightP">
    <vt:lpwstr>_blank</vt:lpwstr>
  </property>
  <property fmtid="{D5CDD505-2E9C-101B-9397-08002B2CF9AE}" pid="14" name="iDocDateP">
    <vt:lpwstr>28.06.2021</vt:lpwstr>
  </property>
  <property fmtid="{D5CDD505-2E9C-101B-9397-08002B2CF9AE}" pid="15" name="iRevSvnP">
    <vt:lpwstr>1317</vt:lpwstr>
  </property>
  <property fmtid="{D5CDD505-2E9C-101B-9397-08002B2CF9AE}" pid="16" name="iDocStatusP">
    <vt:lpwstr>Reviewed (Final Status)</vt:lpwstr>
  </property>
  <property fmtid="{D5CDD505-2E9C-101B-9397-08002B2CF9AE}" pid="17" name="iTmplCopyRightP">
    <vt:lpwstr>_blank</vt:lpwstr>
  </property>
  <property fmtid="{D5CDD505-2E9C-101B-9397-08002B2CF9AE}" pid="18" name="iDocTitleP">
    <vt:lpwstr>_blank</vt:lpwstr>
  </property>
  <property fmtid="{D5CDD505-2E9C-101B-9397-08002B2CF9AE}" pid="19" name="iQMReqP">
    <vt:lpwstr>EN 9100</vt:lpwstr>
  </property>
  <property fmtid="{D5CDD505-2E9C-101B-9397-08002B2CF9AE}" pid="20" name="iDocStatMaskP">
    <vt:lpwstr>38</vt:lpwstr>
  </property>
  <property fmtid="{D5CDD505-2E9C-101B-9397-08002B2CF9AE}" pid="21" name="iIntReviewP">
    <vt:lpwstr>Yes</vt:lpwstr>
  </property>
  <property fmtid="{D5CDD505-2E9C-101B-9397-08002B2CF9AE}" pid="22" name="iIntApprovalP">
    <vt:lpwstr>No</vt:lpwstr>
  </property>
  <property fmtid="{D5CDD505-2E9C-101B-9397-08002B2CF9AE}" pid="23" name="iExtApprovalP">
    <vt:lpwstr>No</vt:lpwstr>
  </property>
</Properties>
</file>