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2DE" w:rsidRPr="00884C0E" w:rsidRDefault="00884C0E" w:rsidP="007977FC">
      <w:pPr>
        <w:rPr>
          <w:lang w:val="de-DE"/>
        </w:rPr>
      </w:pPr>
      <w:r w:rsidRPr="00884C0E">
        <w:rPr>
          <w:lang w:val="de-DE"/>
        </w:rPr>
        <w:t xml:space="preserve">Sehr geehrte Kunden, </w:t>
      </w:r>
    </w:p>
    <w:p w:rsidR="00884C0E" w:rsidRPr="00884C0E" w:rsidRDefault="00884C0E" w:rsidP="007977FC">
      <w:pPr>
        <w:rPr>
          <w:lang w:val="de-DE"/>
        </w:rPr>
      </w:pPr>
    </w:p>
    <w:p w:rsidR="009550A0" w:rsidRDefault="00884C0E" w:rsidP="00884C0E">
      <w:pPr>
        <w:jc w:val="both"/>
        <w:rPr>
          <w:lang w:val="de-DE"/>
        </w:rPr>
      </w:pPr>
      <w:r>
        <w:rPr>
          <w:lang w:val="de-DE"/>
        </w:rPr>
        <w:t xml:space="preserve">wir sind dauerhaft bestrebt unsere Dienstleistungen zu verbessern und auf Ihre Anforderungen anzupassen. Um dies effektiv </w:t>
      </w:r>
      <w:r w:rsidR="005C62AE">
        <w:rPr>
          <w:lang w:val="de-DE"/>
        </w:rPr>
        <w:t>d</w:t>
      </w:r>
      <w:r>
        <w:rPr>
          <w:lang w:val="de-DE"/>
        </w:rPr>
        <w:t xml:space="preserve">urchführen zu können, sind wir auf Ihre Mithilfe angewiesen. Sagen Sie uns offen was Ihnen gefällt, oder wo wir noch Verbesserungsbedarf haben. </w:t>
      </w:r>
      <w:r w:rsidR="005B4772">
        <w:rPr>
          <w:lang w:val="de-DE"/>
        </w:rPr>
        <w:t xml:space="preserve">Wir werten alle Rückmeldungen individuell aus und versuchen diese in unseren </w:t>
      </w:r>
      <w:r w:rsidR="009550A0">
        <w:rPr>
          <w:lang w:val="de-DE"/>
        </w:rPr>
        <w:t xml:space="preserve">weiteren Maßnahmen und Planungen zu berücksichtigen. </w:t>
      </w:r>
      <w:r w:rsidR="009550A0" w:rsidRPr="009550A0">
        <w:rPr>
          <w:b/>
          <w:lang w:val="de-DE"/>
        </w:rPr>
        <w:t>Vielen Dank für Ihre Mithilfe!</w:t>
      </w:r>
    </w:p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54610</wp:posOffset>
                </wp:positionV>
                <wp:extent cx="2743200" cy="571500"/>
                <wp:effectExtent l="0" t="0" r="19050" b="19050"/>
                <wp:wrapNone/>
                <wp:docPr id="3" name="Gruppier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571500"/>
                          <a:chOff x="3758" y="3957"/>
                          <a:chExt cx="4320" cy="900"/>
                        </a:xfrm>
                      </wpg:grpSpPr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3758" y="3957"/>
                            <a:ext cx="900" cy="900"/>
                          </a:xfrm>
                          <a:prstGeom prst="smileyFace">
                            <a:avLst>
                              <a:gd name="adj" fmla="val 4653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7178" y="3957"/>
                            <a:ext cx="900" cy="900"/>
                          </a:xfrm>
                          <a:prstGeom prst="smileyFace">
                            <a:avLst>
                              <a:gd name="adj" fmla="val -4653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838" y="4137"/>
                            <a:ext cx="216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550A0" w:rsidRDefault="009550A0" w:rsidP="009550A0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</w:rPr>
                                <w:t xml:space="preserve">... </w:t>
                              </w:r>
                              <w:proofErr w:type="spellStart"/>
                              <w:r>
                                <w:rPr>
                                  <w:b/>
                                  <w:bCs/>
                                  <w:sz w:val="36"/>
                                </w:rPr>
                                <w:t>oder</w:t>
                              </w:r>
                              <w:proofErr w:type="spellEnd"/>
                              <w:r>
                                <w:rPr>
                                  <w:b/>
                                  <w:bCs/>
                                  <w:sz w:val="36"/>
                                </w:rPr>
                                <w:t xml:space="preserve"> 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0;margin-top:4.3pt;width:3in;height:45pt;z-index:251658240;mso-position-horizontal:center;mso-position-horizontal-relative:margin" coordorigin="3758,3957" coordsize="43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"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AutoShape 5" o:spid="_x0000_s1027" type="#_x0000_t96" style="position:absolute;left:3758;top:395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" fillcolor="#92d050"/>
                <v:shape id="AutoShape 6" o:spid="_x0000_s1028" type="#_x0000_t96" style="position:absolute;left:7178;top:3957;width:9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" adj="15510" fillcolor="red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4838;top:4137;width:216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  <v:textbox>
                    <w:txbxContent>
                      <w:p w:rsidR="009550A0" w:rsidRDefault="009550A0" w:rsidP="009550A0">
                        <w:pPr>
                          <w:jc w:val="center"/>
                          <w:rPr>
                            <w:b/>
                            <w:bCs/>
                            <w:sz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</w:rPr>
                          <w:t xml:space="preserve">... </w:t>
                        </w:r>
                        <w:proofErr w:type="spellStart"/>
                        <w:r>
                          <w:rPr>
                            <w:b/>
                            <w:bCs/>
                            <w:sz w:val="36"/>
                          </w:rPr>
                          <w:t>oder</w:t>
                        </w:r>
                        <w:proofErr w:type="spellEnd"/>
                        <w:r>
                          <w:rPr>
                            <w:b/>
                            <w:bCs/>
                            <w:sz w:val="36"/>
                          </w:rPr>
                          <w:t xml:space="preserve"> ...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5647"/>
        <w:gridCol w:w="624"/>
        <w:gridCol w:w="619"/>
        <w:gridCol w:w="311"/>
        <w:gridCol w:w="308"/>
        <w:gridCol w:w="619"/>
        <w:gridCol w:w="619"/>
      </w:tblGrid>
      <w:tr w:rsidR="009550A0" w:rsidTr="009550A0">
        <w:tc>
          <w:tcPr>
            <w:tcW w:w="528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Nr.</w:t>
            </w:r>
          </w:p>
        </w:tc>
        <w:tc>
          <w:tcPr>
            <w:tcW w:w="5647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Fragen</w:t>
            </w:r>
          </w:p>
        </w:tc>
        <w:tc>
          <w:tcPr>
            <w:tcW w:w="624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1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2</w:t>
            </w:r>
          </w:p>
        </w:tc>
        <w:tc>
          <w:tcPr>
            <w:tcW w:w="619" w:type="dxa"/>
            <w:gridSpan w:val="2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3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4</w:t>
            </w:r>
          </w:p>
        </w:tc>
        <w:tc>
          <w:tcPr>
            <w:tcW w:w="619" w:type="dxa"/>
            <w:shd w:val="clear" w:color="auto" w:fill="D9D9D9" w:themeFill="background1" w:themeFillShade="D9"/>
          </w:tcPr>
          <w:p w:rsidR="009550A0" w:rsidRPr="009550A0" w:rsidRDefault="009550A0" w:rsidP="00EC1964">
            <w:pPr>
              <w:spacing w:before="120" w:after="120"/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9550A0">
              <w:rPr>
                <w:b/>
                <w:bCs/>
                <w:sz w:val="16"/>
                <w:szCs w:val="16"/>
                <w:lang w:val="de-DE"/>
              </w:rPr>
              <w:t>5</w:t>
            </w:r>
          </w:p>
        </w:tc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zufrieden sind Sie mit den Prüfleistungen?</w:t>
            </w:r>
          </w:p>
        </w:tc>
        <w:sdt>
          <w:sdtPr>
            <w:rPr>
              <w:sz w:val="16"/>
              <w:szCs w:val="16"/>
              <w:lang w:val="de-DE"/>
            </w:rPr>
            <w:id w:val="-1444069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584957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51012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346906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693842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pStyle w:val="Fuzeile"/>
              <w:tabs>
                <w:tab w:val="clear" w:pos="4819"/>
                <w:tab w:val="clear" w:pos="9071"/>
              </w:tabs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zufrieden sind Sie mit den Prüfberichten?</w:t>
            </w:r>
          </w:p>
        </w:tc>
        <w:sdt>
          <w:sdtPr>
            <w:rPr>
              <w:sz w:val="16"/>
              <w:szCs w:val="16"/>
              <w:lang w:val="de-DE"/>
            </w:rPr>
            <w:id w:val="-1110273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963836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84393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526370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366326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zufrieden sind Sie mit den Bearbeitungszeiten?</w:t>
            </w:r>
          </w:p>
        </w:tc>
        <w:sdt>
          <w:sdtPr>
            <w:rPr>
              <w:sz w:val="16"/>
              <w:szCs w:val="16"/>
              <w:lang w:val="de-DE"/>
            </w:rPr>
            <w:id w:val="-1649974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764343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42414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30582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255781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4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zufrieden sind Sie mit der Beratung / Betreuung durch uns?</w:t>
            </w:r>
          </w:p>
        </w:tc>
        <w:sdt>
          <w:sdtPr>
            <w:rPr>
              <w:sz w:val="16"/>
              <w:szCs w:val="16"/>
              <w:lang w:val="de-DE"/>
            </w:rPr>
            <w:id w:val="502634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49638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452777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705715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262759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5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zufrieden sind Sie insgesamt mit unserem Leistungsangebot?</w:t>
            </w:r>
          </w:p>
        </w:tc>
        <w:sdt>
          <w:sdtPr>
            <w:rPr>
              <w:sz w:val="16"/>
              <w:szCs w:val="16"/>
              <w:lang w:val="de-DE"/>
            </w:rPr>
            <w:id w:val="-1635399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866402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31033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589735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73127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</w:tcPr>
          <w:p w:rsidR="009550A0" w:rsidRPr="009550A0" w:rsidRDefault="009550A0" w:rsidP="009550A0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6</w:t>
            </w:r>
          </w:p>
        </w:tc>
        <w:tc>
          <w:tcPr>
            <w:tcW w:w="5647" w:type="dxa"/>
          </w:tcPr>
          <w:p w:rsidR="009550A0" w:rsidRPr="009550A0" w:rsidRDefault="009550A0" w:rsidP="009550A0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Wie fühlen Sie sich von uns geachtet?</w:t>
            </w:r>
          </w:p>
        </w:tc>
        <w:sdt>
          <w:sdtPr>
            <w:rPr>
              <w:sz w:val="16"/>
              <w:szCs w:val="16"/>
              <w:lang w:val="de-DE"/>
            </w:rPr>
            <w:id w:val="-89504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4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74363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285503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  <w:gridSpan w:val="2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33923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494222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9" w:type="dxa"/>
              </w:tcPr>
              <w:p w:rsidR="009550A0" w:rsidRPr="009550A0" w:rsidRDefault="009550A0" w:rsidP="009550A0">
                <w:pPr>
                  <w:spacing w:before="120" w:after="120"/>
                  <w:jc w:val="center"/>
                  <w:rPr>
                    <w:sz w:val="16"/>
                    <w:szCs w:val="16"/>
                    <w:lang w:val="de-DE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p>
            </w:tc>
          </w:sdtContent>
        </w:sdt>
      </w:tr>
      <w:tr w:rsidR="009550A0" w:rsidTr="009550A0">
        <w:tc>
          <w:tcPr>
            <w:tcW w:w="528" w:type="dxa"/>
            <w:tcBorders>
              <w:bottom w:val="single" w:sz="4" w:space="0" w:color="auto"/>
            </w:tcBorders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7</w:t>
            </w:r>
          </w:p>
        </w:tc>
        <w:tc>
          <w:tcPr>
            <w:tcW w:w="5647" w:type="dxa"/>
            <w:tcBorders>
              <w:bottom w:val="single" w:sz="4" w:space="0" w:color="auto"/>
            </w:tcBorders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Würden Sie unser Labor weiterempfehlen?</w:t>
            </w:r>
          </w:p>
        </w:tc>
        <w:tc>
          <w:tcPr>
            <w:tcW w:w="1554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Ja </w:t>
            </w:r>
            <w:sdt>
              <w:sdtPr>
                <w:rPr>
                  <w:sz w:val="16"/>
                  <w:szCs w:val="16"/>
                  <w:lang w:val="de-DE"/>
                </w:rPr>
                <w:id w:val="9290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Nein </w:t>
            </w:r>
            <w:sdt>
              <w:sdtPr>
                <w:rPr>
                  <w:sz w:val="16"/>
                  <w:szCs w:val="16"/>
                  <w:lang w:val="de-DE"/>
                </w:rPr>
                <w:id w:val="14356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</w:tr>
      <w:tr w:rsidR="009550A0" w:rsidTr="009550A0">
        <w:tc>
          <w:tcPr>
            <w:tcW w:w="528" w:type="dxa"/>
            <w:tcBorders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5647" w:type="dxa"/>
            <w:tcBorders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Haben Sie sich schon einmal bei uns beschwert? </w:t>
            </w:r>
          </w:p>
        </w:tc>
        <w:tc>
          <w:tcPr>
            <w:tcW w:w="1554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Ja </w:t>
            </w:r>
            <w:sdt>
              <w:sdtPr>
                <w:rPr>
                  <w:sz w:val="16"/>
                  <w:szCs w:val="16"/>
                  <w:lang w:val="de-DE"/>
                </w:rPr>
                <w:id w:val="-170084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Nein </w:t>
            </w:r>
            <w:sdt>
              <w:sdtPr>
                <w:rPr>
                  <w:sz w:val="16"/>
                  <w:szCs w:val="16"/>
                  <w:lang w:val="de-DE"/>
                </w:rPr>
                <w:id w:val="143501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</w:tr>
      <w:tr w:rsidR="009550A0" w:rsidTr="009550A0">
        <w:tc>
          <w:tcPr>
            <w:tcW w:w="528" w:type="dxa"/>
            <w:tcBorders>
              <w:top w:val="nil"/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Wenn ja, wann und bei wem?</w:t>
            </w:r>
          </w:p>
        </w:tc>
        <w:sdt>
          <w:sdtPr>
            <w:rPr>
              <w:sz w:val="16"/>
              <w:szCs w:val="16"/>
              <w:lang w:val="de-DE"/>
            </w:rPr>
            <w:id w:val="215945856"/>
            <w:placeholder>
              <w:docPart w:val="3789AEA938F245BE8B2B6D009F5813AB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6"/>
              </w:tcPr>
              <w:p w:rsidR="009550A0" w:rsidRPr="009550A0" w:rsidRDefault="009550A0" w:rsidP="00EC1964">
                <w:pPr>
                  <w:spacing w:before="120" w:after="120"/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</w:t>
                </w:r>
              </w:p>
            </w:tc>
          </w:sdtContent>
        </w:sdt>
      </w:tr>
      <w:tr w:rsidR="009550A0" w:rsidTr="009550A0">
        <w:tc>
          <w:tcPr>
            <w:tcW w:w="528" w:type="dxa"/>
            <w:tcBorders>
              <w:top w:val="nil"/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7" w:type="dxa"/>
            <w:tcBorders>
              <w:top w:val="nil"/>
              <w:bottom w:val="nil"/>
            </w:tcBorders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Worüber?</w:t>
            </w:r>
          </w:p>
        </w:tc>
        <w:sdt>
          <w:sdtPr>
            <w:rPr>
              <w:sz w:val="16"/>
              <w:szCs w:val="16"/>
              <w:lang w:val="de-DE"/>
            </w:rPr>
            <w:id w:val="-1704313931"/>
            <w:placeholder>
              <w:docPart w:val="C8BE374B369F44D79E71AE846FFEF04C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6"/>
              </w:tcPr>
              <w:p w:rsidR="009550A0" w:rsidRPr="009550A0" w:rsidRDefault="009550A0" w:rsidP="00EC1964">
                <w:pPr>
                  <w:spacing w:before="120" w:after="120"/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</w:t>
                </w:r>
              </w:p>
            </w:tc>
          </w:sdtContent>
        </w:sdt>
      </w:tr>
      <w:tr w:rsidR="009550A0" w:rsidTr="009550A0">
        <w:tc>
          <w:tcPr>
            <w:tcW w:w="528" w:type="dxa"/>
            <w:tcBorders>
              <w:top w:val="nil"/>
            </w:tcBorders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47" w:type="dxa"/>
            <w:tcBorders>
              <w:top w:val="nil"/>
            </w:tcBorders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Waren Sie mit unserem Beschwerdemanagement zufrieden?</w:t>
            </w:r>
          </w:p>
        </w:tc>
        <w:tc>
          <w:tcPr>
            <w:tcW w:w="1554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Ja </w:t>
            </w:r>
            <w:sdt>
              <w:sdtPr>
                <w:rPr>
                  <w:sz w:val="16"/>
                  <w:szCs w:val="16"/>
                  <w:lang w:val="de-DE"/>
                </w:rPr>
                <w:id w:val="-110634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  <w:tc>
          <w:tcPr>
            <w:tcW w:w="1546" w:type="dxa"/>
            <w:gridSpan w:val="3"/>
            <w:vAlign w:val="center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 xml:space="preserve">Nein </w:t>
            </w:r>
            <w:sdt>
              <w:sdtPr>
                <w:rPr>
                  <w:sz w:val="16"/>
                  <w:szCs w:val="16"/>
                  <w:lang w:val="de-DE"/>
                </w:rPr>
                <w:id w:val="-632716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  <w:lang w:val="de-DE"/>
                  </w:rPr>
                  <w:t>☐</w:t>
                </w:r>
              </w:sdtContent>
            </w:sdt>
          </w:p>
        </w:tc>
      </w:tr>
      <w:tr w:rsidR="009550A0" w:rsidTr="009550A0">
        <w:tc>
          <w:tcPr>
            <w:tcW w:w="528" w:type="dxa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5647" w:type="dxa"/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Haben Sie Vorschläge zur Verbesserung?</w:t>
            </w:r>
          </w:p>
        </w:tc>
        <w:sdt>
          <w:sdtPr>
            <w:rPr>
              <w:sz w:val="16"/>
              <w:szCs w:val="16"/>
              <w:lang w:val="de-DE"/>
            </w:rPr>
            <w:id w:val="-1535954822"/>
            <w:placeholder>
              <w:docPart w:val="59B31898C1E2448ABE5BD9C0ED0EAC0E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6"/>
              </w:tcPr>
              <w:p w:rsidR="009550A0" w:rsidRPr="009550A0" w:rsidRDefault="009550A0" w:rsidP="00EC1964">
                <w:pPr>
                  <w:spacing w:before="120" w:after="120"/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</w:t>
                </w:r>
              </w:p>
            </w:tc>
          </w:sdtContent>
        </w:sdt>
      </w:tr>
      <w:tr w:rsidR="009550A0" w:rsidTr="009550A0">
        <w:trPr>
          <w:trHeight w:val="907"/>
        </w:trPr>
        <w:tc>
          <w:tcPr>
            <w:tcW w:w="528" w:type="dxa"/>
          </w:tcPr>
          <w:p w:rsidR="009550A0" w:rsidRPr="009550A0" w:rsidRDefault="009550A0" w:rsidP="00EC1964">
            <w:pPr>
              <w:spacing w:before="120" w:after="120"/>
              <w:jc w:val="center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10</w:t>
            </w:r>
          </w:p>
        </w:tc>
        <w:tc>
          <w:tcPr>
            <w:tcW w:w="5647" w:type="dxa"/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r w:rsidRPr="009550A0">
              <w:rPr>
                <w:sz w:val="16"/>
                <w:szCs w:val="16"/>
                <w:lang w:val="de-DE"/>
              </w:rPr>
              <w:t>Ihre Wünsche für die weitere Zusammenarbeit?</w:t>
            </w:r>
          </w:p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</w:p>
        </w:tc>
        <w:sdt>
          <w:sdtPr>
            <w:rPr>
              <w:sz w:val="16"/>
              <w:szCs w:val="16"/>
              <w:lang w:val="de-DE"/>
            </w:rPr>
            <w:id w:val="2077540552"/>
            <w:placeholder>
              <w:docPart w:val="C76FBEA038074FC197AE3091CEB7B1CD"/>
            </w:placeholder>
            <w:showingPlcHdr/>
            <w:text/>
          </w:sdtPr>
          <w:sdtEndPr/>
          <w:sdtContent>
            <w:tc>
              <w:tcPr>
                <w:tcW w:w="3100" w:type="dxa"/>
                <w:gridSpan w:val="6"/>
              </w:tcPr>
              <w:p w:rsidR="009550A0" w:rsidRPr="009550A0" w:rsidRDefault="009550A0" w:rsidP="00EC1964">
                <w:pPr>
                  <w:spacing w:before="120" w:after="120"/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</w:t>
                </w:r>
              </w:p>
            </w:tc>
          </w:sdtContent>
        </w:sdt>
      </w:tr>
      <w:tr w:rsidR="009550A0" w:rsidTr="009550A0">
        <w:trPr>
          <w:trHeight w:val="510"/>
        </w:trPr>
        <w:tc>
          <w:tcPr>
            <w:tcW w:w="9275" w:type="dxa"/>
            <w:gridSpan w:val="8"/>
          </w:tcPr>
          <w:p w:rsidR="009550A0" w:rsidRPr="009550A0" w:rsidRDefault="009550A0" w:rsidP="00EC1964">
            <w:pPr>
              <w:spacing w:before="120" w:after="120"/>
              <w:rPr>
                <w:sz w:val="16"/>
                <w:szCs w:val="16"/>
                <w:lang w:val="de-DE"/>
              </w:rPr>
            </w:pPr>
            <w:proofErr w:type="spellStart"/>
            <w:r w:rsidRPr="009550A0">
              <w:rPr>
                <w:sz w:val="16"/>
                <w:szCs w:val="16"/>
              </w:rPr>
              <w:t>Bewertung</w:t>
            </w:r>
            <w:proofErr w:type="spellEnd"/>
            <w:r w:rsidRPr="009550A0">
              <w:rPr>
                <w:sz w:val="16"/>
                <w:szCs w:val="16"/>
              </w:rPr>
              <w:t xml:space="preserve">: 1 = </w:t>
            </w:r>
            <w:proofErr w:type="spellStart"/>
            <w:r w:rsidRPr="009550A0">
              <w:rPr>
                <w:sz w:val="16"/>
                <w:szCs w:val="16"/>
              </w:rPr>
              <w:t>sehr</w:t>
            </w:r>
            <w:proofErr w:type="spellEnd"/>
            <w:r w:rsidRPr="009550A0">
              <w:rPr>
                <w:sz w:val="16"/>
                <w:szCs w:val="16"/>
              </w:rPr>
              <w:t xml:space="preserve"> gut, 2 = gut, 3 = </w:t>
            </w:r>
            <w:proofErr w:type="spellStart"/>
            <w:r w:rsidRPr="009550A0">
              <w:rPr>
                <w:sz w:val="16"/>
                <w:szCs w:val="16"/>
              </w:rPr>
              <w:t>befriedigend</w:t>
            </w:r>
            <w:proofErr w:type="spellEnd"/>
            <w:r w:rsidRPr="009550A0">
              <w:rPr>
                <w:sz w:val="16"/>
                <w:szCs w:val="16"/>
              </w:rPr>
              <w:t xml:space="preserve">, 4 = </w:t>
            </w:r>
            <w:proofErr w:type="spellStart"/>
            <w:r w:rsidRPr="009550A0">
              <w:rPr>
                <w:sz w:val="16"/>
                <w:szCs w:val="16"/>
              </w:rPr>
              <w:t>unbefriedigend</w:t>
            </w:r>
            <w:proofErr w:type="spellEnd"/>
            <w:r w:rsidRPr="009550A0">
              <w:rPr>
                <w:sz w:val="16"/>
                <w:szCs w:val="16"/>
              </w:rPr>
              <w:t xml:space="preserve">, 5 = </w:t>
            </w:r>
            <w:proofErr w:type="spellStart"/>
            <w:r w:rsidRPr="009550A0">
              <w:rPr>
                <w:sz w:val="16"/>
                <w:szCs w:val="16"/>
              </w:rPr>
              <w:t>enttäuschend</w:t>
            </w:r>
            <w:proofErr w:type="spellEnd"/>
          </w:p>
        </w:tc>
      </w:tr>
    </w:tbl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341"/>
        <w:gridCol w:w="2336"/>
        <w:gridCol w:w="2336"/>
        <w:gridCol w:w="2337"/>
      </w:tblGrid>
      <w:tr w:rsidR="009550A0" w:rsidTr="00CE1233">
        <w:trPr>
          <w:trHeight w:val="227"/>
        </w:trPr>
        <w:tc>
          <w:tcPr>
            <w:tcW w:w="2341" w:type="dxa"/>
          </w:tcPr>
          <w:p w:rsidR="009550A0" w:rsidRDefault="009550A0" w:rsidP="00884C0E">
            <w:pPr>
              <w:jc w:val="both"/>
              <w:rPr>
                <w:lang w:val="de-DE"/>
              </w:rPr>
            </w:pPr>
            <w:r w:rsidRPr="009550A0">
              <w:rPr>
                <w:sz w:val="16"/>
                <w:szCs w:val="16"/>
              </w:rPr>
              <w:t>Datum:</w:t>
            </w:r>
            <w:r w:rsidRPr="009550A0">
              <w:rPr>
                <w:sz w:val="16"/>
                <w:szCs w:val="16"/>
              </w:rPr>
              <w:tab/>
            </w:r>
            <w:r w:rsidRPr="009550A0">
              <w:rPr>
                <w:sz w:val="16"/>
                <w:szCs w:val="16"/>
              </w:rPr>
              <w:tab/>
            </w:r>
          </w:p>
        </w:tc>
        <w:tc>
          <w:tcPr>
            <w:tcW w:w="2336" w:type="dxa"/>
          </w:tcPr>
          <w:p w:rsidR="009550A0" w:rsidRDefault="00296C82" w:rsidP="00884C0E">
            <w:pPr>
              <w:jc w:val="both"/>
              <w:rPr>
                <w:lang w:val="de-DE"/>
              </w:rPr>
            </w:pPr>
            <w:sdt>
              <w:sdtPr>
                <w:rPr>
                  <w:sz w:val="16"/>
                  <w:szCs w:val="16"/>
                </w:rPr>
                <w:id w:val="-2130392573"/>
                <w:placeholder>
                  <w:docPart w:val="6B6DF73824AD4B6C8A07BA8475FC062A"/>
                </w:placeholder>
                <w:showingPlcHdr/>
                <w:text/>
              </w:sdtPr>
              <w:sdtEndPr/>
              <w:sdtContent>
                <w:r w:rsidR="009550A0">
                  <w:rPr>
                    <w:sz w:val="16"/>
                    <w:szCs w:val="16"/>
                  </w:rPr>
                  <w:t>Datum</w:t>
                </w:r>
              </w:sdtContent>
            </w:sdt>
          </w:p>
        </w:tc>
        <w:tc>
          <w:tcPr>
            <w:tcW w:w="2336" w:type="dxa"/>
          </w:tcPr>
          <w:p w:rsidR="009550A0" w:rsidRDefault="009550A0" w:rsidP="00884C0E">
            <w:pPr>
              <w:jc w:val="both"/>
              <w:rPr>
                <w:lang w:val="de-DE"/>
              </w:rPr>
            </w:pPr>
            <w:proofErr w:type="spellStart"/>
            <w:r>
              <w:rPr>
                <w:sz w:val="16"/>
                <w:szCs w:val="16"/>
              </w:rPr>
              <w:t>Kundennummer</w:t>
            </w:r>
            <w:proofErr w:type="spellEnd"/>
            <w:r>
              <w:rPr>
                <w:sz w:val="16"/>
                <w:szCs w:val="16"/>
              </w:rPr>
              <w:t xml:space="preserve">: </w:t>
            </w:r>
          </w:p>
        </w:tc>
        <w:tc>
          <w:tcPr>
            <w:tcW w:w="2337" w:type="dxa"/>
          </w:tcPr>
          <w:p w:rsidR="009550A0" w:rsidRDefault="00296C82" w:rsidP="00884C0E">
            <w:pPr>
              <w:jc w:val="both"/>
              <w:rPr>
                <w:lang w:val="de-DE"/>
              </w:rPr>
            </w:pPr>
            <w:sdt>
              <w:sdtPr>
                <w:rPr>
                  <w:sz w:val="16"/>
                  <w:szCs w:val="16"/>
                </w:rPr>
                <w:id w:val="1498148366"/>
                <w:placeholder>
                  <w:docPart w:val="C6DD4A4700F24F418CADFA7DE5D323DA"/>
                </w:placeholder>
                <w:showingPlcHdr/>
                <w:text/>
              </w:sdtPr>
              <w:sdtEndPr/>
              <w:sdtContent>
                <w:r w:rsidR="009550A0">
                  <w:rPr>
                    <w:sz w:val="16"/>
                    <w:szCs w:val="16"/>
                  </w:rPr>
                  <w:t>Kundennummer</w:t>
                </w:r>
              </w:sdtContent>
            </w:sdt>
          </w:p>
        </w:tc>
      </w:tr>
    </w:tbl>
    <w:p w:rsidR="009550A0" w:rsidRDefault="009550A0" w:rsidP="00884C0E">
      <w:pPr>
        <w:jc w:val="both"/>
        <w:rPr>
          <w:lang w:val="de-DE"/>
        </w:rPr>
      </w:pPr>
    </w:p>
    <w:p w:rsidR="009550A0" w:rsidRDefault="009550A0" w:rsidP="00884C0E">
      <w:pPr>
        <w:jc w:val="both"/>
        <w:rPr>
          <w:lang w:val="de-DE"/>
        </w:rPr>
      </w:pPr>
    </w:p>
    <w:p w:rsidR="009550A0" w:rsidRPr="009550A0" w:rsidRDefault="009550A0" w:rsidP="00884C0E">
      <w:pPr>
        <w:jc w:val="both"/>
        <w:rPr>
          <w:b/>
          <w:lang w:val="de-DE"/>
        </w:rPr>
      </w:pPr>
      <w:r w:rsidRPr="009550A0">
        <w:rPr>
          <w:b/>
          <w:lang w:val="de-DE"/>
        </w:rPr>
        <w:t>Bitte senden Sie das ausgefüllt Formular an:</w:t>
      </w:r>
    </w:p>
    <w:p w:rsidR="009550A0" w:rsidRDefault="009550A0" w:rsidP="00884C0E">
      <w:pPr>
        <w:jc w:val="both"/>
        <w:rPr>
          <w:lang w:val="de-DE"/>
        </w:rPr>
      </w:pPr>
    </w:p>
    <w:p w:rsidR="009550A0" w:rsidRDefault="00296C82" w:rsidP="00884C0E">
      <w:pPr>
        <w:jc w:val="both"/>
        <w:rPr>
          <w:lang w:val="de-DE"/>
        </w:rPr>
      </w:pPr>
      <w:hyperlink r:id="rId8" w:history="1">
        <w:r w:rsidR="009550A0" w:rsidRPr="00232964">
          <w:rPr>
            <w:rStyle w:val="Hyperlink"/>
            <w:lang w:val="de-DE"/>
          </w:rPr>
          <w:t>sales@spezial-emv.de</w:t>
        </w:r>
      </w:hyperlink>
      <w:r w:rsidR="009550A0">
        <w:rPr>
          <w:lang w:val="de-DE"/>
        </w:rPr>
        <w:t xml:space="preserve"> </w:t>
      </w:r>
    </w:p>
    <w:p w:rsidR="009550A0" w:rsidRDefault="009550A0" w:rsidP="00884C0E">
      <w:pPr>
        <w:jc w:val="both"/>
        <w:rPr>
          <w:lang w:val="de-DE"/>
        </w:rPr>
      </w:pPr>
    </w:p>
    <w:p w:rsidR="009550A0" w:rsidRPr="00622C25" w:rsidRDefault="00622C25" w:rsidP="00884C0E">
      <w:pPr>
        <w:jc w:val="both"/>
        <w:rPr>
          <w:i/>
          <w:lang w:val="de-DE"/>
        </w:rPr>
      </w:pPr>
      <w:r w:rsidRPr="00622C25">
        <w:rPr>
          <w:i/>
          <w:lang w:val="de-DE"/>
        </w:rPr>
        <w:t xml:space="preserve">Alle </w:t>
      </w:r>
      <w:r>
        <w:rPr>
          <w:i/>
          <w:lang w:val="de-DE"/>
        </w:rPr>
        <w:t xml:space="preserve">Rückmledungen </w:t>
      </w:r>
      <w:r w:rsidRPr="00622C25">
        <w:rPr>
          <w:i/>
          <w:lang w:val="de-DE"/>
        </w:rPr>
        <w:t xml:space="preserve">werden vertraulich behandelt. </w:t>
      </w:r>
    </w:p>
    <w:sectPr w:rsidR="009550A0" w:rsidRPr="00622C25" w:rsidSect="009550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127" w:right="1134" w:bottom="1361" w:left="1418" w:header="72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82" w:rsidRDefault="00296C82">
      <w:r>
        <w:separator/>
      </w:r>
    </w:p>
  </w:endnote>
  <w:endnote w:type="continuationSeparator" w:id="0">
    <w:p w:rsidR="00296C82" w:rsidRDefault="00296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2D" w:rsidRDefault="00D833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30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71"/>
      <w:gridCol w:w="992"/>
      <w:gridCol w:w="3267"/>
    </w:tblGrid>
    <w:tr w:rsidR="00A50A69" w:rsidRPr="00AB287B" w:rsidTr="00A82923">
      <w:trPr>
        <w:cantSplit/>
        <w:trHeight w:val="169"/>
      </w:trPr>
      <w:tc>
        <w:tcPr>
          <w:tcW w:w="567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Default="00A50A69" w:rsidP="00A50A69">
          <w:pPr>
            <w:pStyle w:val="Fuzeile"/>
            <w:spacing w:before="20" w:after="20"/>
            <w:rPr>
              <w:sz w:val="14"/>
              <w:szCs w:val="14"/>
            </w:rPr>
          </w:pPr>
          <w:r>
            <w:rPr>
              <w:sz w:val="14"/>
              <w:szCs w:val="14"/>
              <w:lang w:val="de-DE"/>
            </w:rPr>
            <w:fldChar w:fldCharType="begin"/>
          </w:r>
          <w:r w:rsidRPr="00A50A69">
            <w:rPr>
              <w:sz w:val="14"/>
              <w:szCs w:val="14"/>
              <w:lang w:val="en-GB"/>
            </w:rPr>
            <w:instrText xml:space="preserve"> FILENAME   \* MERGEFORMAT </w:instrText>
          </w:r>
          <w:r>
            <w:rPr>
              <w:sz w:val="14"/>
              <w:szCs w:val="14"/>
              <w:lang w:val="de-DE"/>
            </w:rPr>
            <w:fldChar w:fldCharType="separate"/>
          </w:r>
          <w:r w:rsidR="006A7A44">
            <w:rPr>
              <w:noProof/>
              <w:sz w:val="14"/>
              <w:szCs w:val="14"/>
              <w:lang w:val="en-GB"/>
            </w:rPr>
            <w:t>FB_MG008_Kundenbefragung</w:t>
          </w:r>
          <w:r>
            <w:rPr>
              <w:sz w:val="14"/>
              <w:szCs w:val="14"/>
              <w:lang w:val="de-DE"/>
            </w:rPr>
            <w:fldChar w:fldCharType="end"/>
          </w:r>
          <w:r>
            <w:rPr>
              <w:sz w:val="14"/>
              <w:szCs w:val="14"/>
            </w:rPr>
            <w:t xml:space="preserve"> </w:t>
          </w:r>
        </w:p>
        <w:p w:rsidR="00A50A69" w:rsidRDefault="00A50A69" w:rsidP="00A50A69">
          <w:pPr>
            <w:pStyle w:val="Fuzeile"/>
            <w:spacing w:after="20"/>
            <w:rPr>
              <w:sz w:val="14"/>
              <w:szCs w:val="14"/>
            </w:rPr>
          </w:pPr>
          <w:r w:rsidRPr="00A07AFC">
            <w:rPr>
              <w:sz w:val="12"/>
              <w:szCs w:val="12"/>
            </w:rPr>
            <w:fldChar w:fldCharType="begin"/>
          </w:r>
          <w:r w:rsidRPr="00A07AFC">
            <w:rPr>
              <w:sz w:val="12"/>
              <w:szCs w:val="12"/>
            </w:rPr>
            <w:instrText xml:space="preserve"> DOCPROPERTY  iTmplNumP  \* MERGEFORMAT </w:instrText>
          </w:r>
          <w:r w:rsidRPr="00A07AFC">
            <w:rPr>
              <w:sz w:val="12"/>
              <w:szCs w:val="12"/>
            </w:rPr>
            <w:fldChar w:fldCharType="separate"/>
          </w:r>
          <w:r w:rsidR="006A7A44">
            <w:rPr>
              <w:sz w:val="12"/>
              <w:szCs w:val="12"/>
            </w:rPr>
            <w:t>LYT210323055</w:t>
          </w:r>
          <w:r w:rsidRPr="00A07AFC">
            <w:rPr>
              <w:sz w:val="12"/>
              <w:szCs w:val="12"/>
            </w:rPr>
            <w:fldChar w:fldCharType="end"/>
          </w:r>
          <w:r w:rsidRPr="00A07AFC">
            <w:rPr>
              <w:sz w:val="12"/>
              <w:szCs w:val="12"/>
            </w:rPr>
            <w:t xml:space="preserve">  ●  Template-Rev.: </w:t>
          </w:r>
          <w:r w:rsidRPr="00A07AFC">
            <w:rPr>
              <w:sz w:val="12"/>
              <w:szCs w:val="12"/>
            </w:rPr>
            <w:fldChar w:fldCharType="begin"/>
          </w:r>
          <w:r w:rsidRPr="00A07AFC">
            <w:rPr>
              <w:sz w:val="12"/>
              <w:szCs w:val="12"/>
            </w:rPr>
            <w:instrText xml:space="preserve"> DOCPROPERTY  iRevNumTmplP  \* MERGEFORMAT </w:instrText>
          </w:r>
          <w:r w:rsidRPr="00A07AFC">
            <w:rPr>
              <w:sz w:val="12"/>
              <w:szCs w:val="12"/>
            </w:rPr>
            <w:fldChar w:fldCharType="separate"/>
          </w:r>
          <w:r w:rsidR="006A7A44">
            <w:rPr>
              <w:sz w:val="12"/>
              <w:szCs w:val="12"/>
            </w:rPr>
            <w:t>1.00</w:t>
          </w:r>
          <w:r w:rsidRPr="00A07AFC">
            <w:rPr>
              <w:sz w:val="12"/>
              <w:szCs w:val="12"/>
            </w:rPr>
            <w:fldChar w:fldCharType="end"/>
          </w:r>
          <w:r>
            <w:rPr>
              <w:sz w:val="12"/>
              <w:szCs w:val="12"/>
            </w:rPr>
            <w:t>00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Default="00A50A69" w:rsidP="00A50A69">
          <w:pPr>
            <w:autoSpaceDE w:val="0"/>
            <w:autoSpaceDN w:val="0"/>
            <w:adjustRightInd w:val="0"/>
            <w:rPr>
              <w:rFonts w:ascii="MS Shell Dlg" w:hAnsi="MS Shell Dlg" w:cs="MS Shell Dlg"/>
              <w:sz w:val="14"/>
              <w:szCs w:val="14"/>
            </w:rPr>
          </w:pPr>
          <w:r>
            <w:rPr>
              <w:sz w:val="14"/>
              <w:szCs w:val="14"/>
            </w:rPr>
            <w:t xml:space="preserve">History-ID: </w:t>
          </w:r>
          <w:r>
            <w:rPr>
              <w:sz w:val="14"/>
              <w:szCs w:val="14"/>
            </w:rPr>
            <w:br/>
          </w:r>
          <w:r>
            <w:rPr>
              <w:sz w:val="14"/>
              <w:szCs w:val="14"/>
              <w:lang w:val="en-GB"/>
            </w:rPr>
            <w:fldChar w:fldCharType="begin"/>
          </w:r>
          <w:r>
            <w:rPr>
              <w:sz w:val="14"/>
              <w:szCs w:val="14"/>
              <w:lang w:val="en-GB"/>
            </w:rPr>
            <w:instrText xml:space="preserve"> DOCPROPERTY  iRevSvnP  \* MERGEFORMAT </w:instrText>
          </w:r>
          <w:r>
            <w:rPr>
              <w:sz w:val="14"/>
              <w:szCs w:val="14"/>
              <w:lang w:val="en-GB"/>
            </w:rPr>
            <w:fldChar w:fldCharType="separate"/>
          </w:r>
          <w:r w:rsidR="006A7A44">
            <w:rPr>
              <w:sz w:val="14"/>
              <w:szCs w:val="14"/>
              <w:lang w:val="en-GB"/>
            </w:rPr>
            <w:t>2853</w:t>
          </w:r>
          <w:r>
            <w:rPr>
              <w:sz w:val="14"/>
              <w:szCs w:val="14"/>
              <w:lang w:val="en-GB"/>
            </w:rPr>
            <w:fldChar w:fldCharType="end"/>
          </w:r>
        </w:p>
      </w:tc>
      <w:tc>
        <w:tcPr>
          <w:tcW w:w="32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50A69" w:rsidRDefault="00A50A69" w:rsidP="00A50A69">
          <w:pPr>
            <w:pStyle w:val="Fuzeile"/>
            <w:rPr>
              <w:sz w:val="14"/>
              <w:szCs w:val="14"/>
              <w:lang w:val="en-GB"/>
            </w:rPr>
          </w:pPr>
          <w:r>
            <w:rPr>
              <w:sz w:val="14"/>
              <w:szCs w:val="14"/>
            </w:rPr>
            <w:t xml:space="preserve">Dokument Status: </w:t>
          </w:r>
          <w:r>
            <w:rPr>
              <w:sz w:val="14"/>
              <w:szCs w:val="14"/>
              <w:lang w:val="en-GB"/>
            </w:rPr>
            <w:fldChar w:fldCharType="begin"/>
          </w:r>
          <w:r>
            <w:rPr>
              <w:sz w:val="14"/>
              <w:szCs w:val="14"/>
              <w:lang w:val="en-GB"/>
            </w:rPr>
            <w:instrText xml:space="preserve"> DOCPROPERTY  iDocStatusP  \* MERGEFORMAT </w:instrText>
          </w:r>
          <w:r>
            <w:rPr>
              <w:sz w:val="14"/>
              <w:szCs w:val="14"/>
              <w:lang w:val="en-GB"/>
            </w:rPr>
            <w:fldChar w:fldCharType="separate"/>
          </w:r>
          <w:r w:rsidR="006A7A44">
            <w:rPr>
              <w:sz w:val="14"/>
              <w:szCs w:val="14"/>
              <w:lang w:val="en-GB"/>
            </w:rPr>
            <w:t>Reviewed (Final Status)</w:t>
          </w:r>
          <w:r>
            <w:rPr>
              <w:sz w:val="14"/>
              <w:szCs w:val="14"/>
              <w:lang w:val="en-GB"/>
            </w:rPr>
            <w:fldChar w:fldCharType="end"/>
          </w:r>
        </w:p>
      </w:tc>
    </w:tr>
  </w:tbl>
  <w:p w:rsidR="00491690" w:rsidRPr="00706E99" w:rsidRDefault="00491690" w:rsidP="00706E9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2D" w:rsidRDefault="00D833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82" w:rsidRDefault="00296C82">
      <w:r>
        <w:separator/>
      </w:r>
    </w:p>
  </w:footnote>
  <w:footnote w:type="continuationSeparator" w:id="0">
    <w:p w:rsidR="00296C82" w:rsidRDefault="00296C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2D" w:rsidRDefault="00D833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-2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65"/>
      <w:gridCol w:w="1220"/>
      <w:gridCol w:w="5670"/>
      <w:gridCol w:w="2268"/>
    </w:tblGrid>
    <w:tr w:rsidR="00A50A69" w:rsidRPr="00DE7DA8" w:rsidTr="00D754FC">
      <w:trPr>
        <w:cantSplit/>
        <w:trHeight w:val="699"/>
      </w:trPr>
      <w:tc>
        <w:tcPr>
          <w:tcW w:w="0" w:type="auto"/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Rev.:</w:t>
          </w:r>
        </w:p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Date:</w:t>
          </w:r>
        </w:p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Page:</w:t>
          </w:r>
        </w:p>
      </w:tc>
      <w:tc>
        <w:tcPr>
          <w:tcW w:w="0" w:type="auto"/>
          <w:tcBorders>
            <w:right w:val="single" w:sz="4" w:space="0" w:color="auto"/>
          </w:tcBorders>
          <w:tcMar>
            <w:left w:w="28" w:type="dxa"/>
            <w:right w:w="28" w:type="dxa"/>
          </w:tcMar>
        </w:tcPr>
        <w:p w:rsidR="00A50A69" w:rsidRPr="008C2E56" w:rsidRDefault="00296C82" w:rsidP="00A50A69">
          <w:pPr>
            <w:pStyle w:val="Tabellentext"/>
            <w:spacing w:before="0" w:after="0"/>
            <w:rPr>
              <w:noProof/>
            </w:rPr>
          </w:pPr>
          <w:r>
            <w:fldChar w:fldCharType="begin"/>
          </w:r>
          <w:r>
            <w:instrText xml:space="preserve"> DOCPROPERTY  iRevNumP  \* MERGEFORMAT </w:instrText>
          </w:r>
          <w:r>
            <w:fldChar w:fldCharType="separate"/>
          </w:r>
          <w:r w:rsidR="006A7A44">
            <w:rPr>
              <w:noProof/>
            </w:rPr>
            <w:t>1.00</w:t>
          </w:r>
          <w:r>
            <w:rPr>
              <w:noProof/>
            </w:rPr>
            <w:fldChar w:fldCharType="end"/>
          </w:r>
        </w:p>
        <w:p w:rsidR="00A50A69" w:rsidRPr="008C2E56" w:rsidRDefault="00296C82" w:rsidP="00A50A69">
          <w:pPr>
            <w:pStyle w:val="Tabellentext"/>
            <w:spacing w:before="0" w:after="0"/>
            <w:rPr>
              <w:noProof/>
            </w:rPr>
          </w:pPr>
          <w:r>
            <w:fldChar w:fldCharType="begin"/>
          </w:r>
          <w:r>
            <w:instrText xml:space="preserve"> DOCPROPERTY  iDocDateP  \* MERGEFORMAT </w:instrText>
          </w:r>
          <w:r>
            <w:fldChar w:fldCharType="separate"/>
          </w:r>
          <w:r w:rsidR="006A7A44">
            <w:rPr>
              <w:noProof/>
            </w:rPr>
            <w:t>11.11.2021</w:t>
          </w:r>
          <w:r>
            <w:rPr>
              <w:noProof/>
            </w:rPr>
            <w:fldChar w:fldCharType="end"/>
          </w:r>
        </w:p>
        <w:p w:rsidR="00A50A69" w:rsidRPr="008C2E56" w:rsidRDefault="00A50A69" w:rsidP="00A50A69">
          <w:pPr>
            <w:pStyle w:val="Tabellentext"/>
            <w:spacing w:before="0" w:after="0"/>
            <w:rPr>
              <w:noProof/>
            </w:rPr>
          </w:pPr>
          <w:r w:rsidRPr="008C2E56">
            <w:rPr>
              <w:noProof/>
            </w:rPr>
            <w:fldChar w:fldCharType="begin"/>
          </w:r>
          <w:r w:rsidRPr="008C2E56">
            <w:rPr>
              <w:noProof/>
            </w:rPr>
            <w:instrText xml:space="preserve"> PAGE  \* MERGEFORMAT </w:instrText>
          </w:r>
          <w:r w:rsidRPr="008C2E56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8C2E56">
            <w:rPr>
              <w:noProof/>
            </w:rPr>
            <w:fldChar w:fldCharType="end"/>
          </w:r>
          <w:r w:rsidRPr="008C2E56">
            <w:rPr>
              <w:noProof/>
            </w:rPr>
            <w:t xml:space="preserve"> von </w:t>
          </w:r>
          <w:r w:rsidR="00296C82">
            <w:fldChar w:fldCharType="begin"/>
          </w:r>
          <w:r w:rsidR="00296C82">
            <w:instrText xml:space="preserve"> NUMPAGES  \* MERGEFORMAT </w:instrText>
          </w:r>
          <w:r w:rsidR="00296C82">
            <w:fldChar w:fldCharType="separate"/>
          </w:r>
          <w:r>
            <w:t>7</w:t>
          </w:r>
          <w:r w:rsidR="00296C82">
            <w:fldChar w:fldCharType="end"/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50A69" w:rsidRPr="00DD5586" w:rsidRDefault="007977FC" w:rsidP="00A50A69">
          <w:pPr>
            <w:pStyle w:val="Tabellentext"/>
            <w:spacing w:before="0" w:after="0"/>
            <w:jc w:val="center"/>
            <w:rPr>
              <w:b/>
              <w:noProof/>
              <w:sz w:val="28"/>
              <w:szCs w:val="28"/>
              <w:lang w:val="de-DE"/>
            </w:rPr>
          </w:pPr>
          <w:r>
            <w:rPr>
              <w:b/>
              <w:noProof/>
              <w:sz w:val="28"/>
              <w:szCs w:val="28"/>
              <w:lang w:val="de-DE"/>
            </w:rPr>
            <w:t>Kundenbefragung</w:t>
          </w:r>
        </w:p>
      </w:tc>
      <w:tc>
        <w:tcPr>
          <w:tcW w:w="2268" w:type="dxa"/>
          <w:vMerge w:val="restart"/>
          <w:tcBorders>
            <w:left w:val="single" w:sz="4" w:space="0" w:color="auto"/>
          </w:tcBorders>
          <w:vAlign w:val="center"/>
        </w:tcPr>
        <w:p w:rsidR="00A50A69" w:rsidRPr="00DE7DA8" w:rsidRDefault="00A50A69" w:rsidP="00A50A69">
          <w:pPr>
            <w:pStyle w:val="Tabellentext"/>
            <w:spacing w:before="0" w:after="0"/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2025248" wp14:editId="6E1B7B7B">
                <wp:extent cx="1323441" cy="481251"/>
                <wp:effectExtent l="0" t="0" r="0" b="0"/>
                <wp:docPr id="11" name="Grafik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67" cy="52995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50A69" w:rsidTr="00A82923">
      <w:trPr>
        <w:cantSplit/>
      </w:trPr>
      <w:tc>
        <w:tcPr>
          <w:tcW w:w="0" w:type="auto"/>
          <w:gridSpan w:val="2"/>
          <w:tcBorders>
            <w:top w:val="single" w:sz="4" w:space="0" w:color="auto"/>
            <w:right w:val="single" w:sz="4" w:space="0" w:color="auto"/>
          </w:tcBorders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Document No.:</w:t>
          </w:r>
        </w:p>
      </w:tc>
      <w:tc>
        <w:tcPr>
          <w:tcW w:w="567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</w:tcPr>
        <w:p w:rsidR="00A50A69" w:rsidRPr="004076B7" w:rsidRDefault="00A50A69" w:rsidP="00A50A69">
          <w:pPr>
            <w:pStyle w:val="Tabellentext"/>
            <w:spacing w:before="0" w:after="0"/>
            <w:rPr>
              <w:noProof/>
              <w:lang w:val="de-DE"/>
            </w:rPr>
          </w:pPr>
          <w:r w:rsidRPr="004076B7">
            <w:rPr>
              <w:lang w:val="de-DE"/>
            </w:rPr>
            <w:fldChar w:fldCharType="begin"/>
          </w:r>
          <w:r w:rsidRPr="004076B7">
            <w:rPr>
              <w:lang w:val="de-DE"/>
            </w:rPr>
            <w:instrText xml:space="preserve"> DOCPROPERTY  iDocNumP  \* MERGEFORMAT </w:instrText>
          </w:r>
          <w:r w:rsidRPr="004076B7">
            <w:rPr>
              <w:lang w:val="de-DE"/>
            </w:rPr>
            <w:fldChar w:fldCharType="separate"/>
          </w:r>
          <w:r w:rsidR="006A7A44">
            <w:rPr>
              <w:noProof/>
              <w:lang w:val="de-DE"/>
            </w:rPr>
            <w:t>DOC210721090</w:t>
          </w:r>
          <w:r w:rsidRPr="004076B7">
            <w:rPr>
              <w:noProof/>
              <w:lang w:val="de-DE"/>
            </w:rPr>
            <w:fldChar w:fldCharType="end"/>
          </w: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A50A69" w:rsidRDefault="00A50A69" w:rsidP="00A50A69">
          <w:pPr>
            <w:pStyle w:val="Kopfzeile"/>
            <w:rPr>
              <w:noProof/>
              <w:lang w:val="de-DE"/>
            </w:rPr>
          </w:pPr>
        </w:p>
      </w:tc>
    </w:tr>
    <w:tr w:rsidR="00A50A69" w:rsidTr="00D754FC">
      <w:trPr>
        <w:cantSplit/>
      </w:trPr>
      <w:tc>
        <w:tcPr>
          <w:tcW w:w="0" w:type="auto"/>
          <w:gridSpan w:val="2"/>
          <w:tcBorders>
            <w:right w:val="single" w:sz="4" w:space="0" w:color="auto"/>
          </w:tcBorders>
        </w:tcPr>
        <w:p w:rsidR="00A50A69" w:rsidRPr="008C2E56" w:rsidRDefault="00A50A69" w:rsidP="00A50A69">
          <w:pPr>
            <w:pStyle w:val="Tabellentext"/>
            <w:spacing w:before="0" w:after="0"/>
            <w:rPr>
              <w:i/>
              <w:noProof/>
            </w:rPr>
          </w:pPr>
          <w:r w:rsidRPr="008C2E56">
            <w:rPr>
              <w:i/>
              <w:noProof/>
            </w:rPr>
            <w:t>Reference:</w:t>
          </w:r>
        </w:p>
      </w:tc>
      <w:tc>
        <w:tcPr>
          <w:tcW w:w="567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50A69" w:rsidRPr="008C2E56" w:rsidRDefault="00F068DA" w:rsidP="00A50A69">
          <w:pPr>
            <w:pStyle w:val="Tabellentext"/>
            <w:spacing w:before="0" w:after="0"/>
            <w:rPr>
              <w:noProof/>
              <w:lang w:val="fr-FR"/>
            </w:rPr>
          </w:pPr>
          <w:r>
            <w:rPr>
              <w:noProof/>
              <w:lang w:val="fr-FR"/>
            </w:rPr>
            <w:t>VA_E-MG005</w:t>
          </w:r>
        </w:p>
      </w:tc>
      <w:tc>
        <w:tcPr>
          <w:tcW w:w="2268" w:type="dxa"/>
          <w:vMerge/>
          <w:tcBorders>
            <w:left w:val="single" w:sz="4" w:space="0" w:color="auto"/>
          </w:tcBorders>
        </w:tcPr>
        <w:p w:rsidR="00A50A69" w:rsidRDefault="00A50A69" w:rsidP="00A50A69">
          <w:pPr>
            <w:pStyle w:val="Kopfzeile"/>
            <w:rPr>
              <w:noProof/>
              <w:lang w:val="fr-FR"/>
            </w:rPr>
          </w:pPr>
        </w:p>
      </w:tc>
    </w:tr>
  </w:tbl>
  <w:p w:rsidR="005B615B" w:rsidRDefault="005B615B">
    <w:pPr>
      <w:pStyle w:val="Fuzeile"/>
      <w:tabs>
        <w:tab w:val="clear" w:pos="4819"/>
        <w:tab w:val="clear" w:pos="9071"/>
      </w:tabs>
      <w:rPr>
        <w:iCs/>
        <w:noProof/>
        <w:lang w:val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32D" w:rsidRDefault="00D833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8243E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CA581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9A7F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86DCF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CB05C8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06E8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0D6876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3A66F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AD0546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C4A93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CAB8B1BA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03A452EB"/>
    <w:multiLevelType w:val="hybridMultilevel"/>
    <w:tmpl w:val="7EE23FF0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AF4DF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4" w15:restartNumberingAfterBreak="0">
    <w:nsid w:val="12FA380E"/>
    <w:multiLevelType w:val="hybridMultilevel"/>
    <w:tmpl w:val="72860386"/>
    <w:lvl w:ilvl="0" w:tplc="2668E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A4F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6087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3268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0221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6367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3223C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ADA8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5835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C231A1"/>
    <w:multiLevelType w:val="hybridMultilevel"/>
    <w:tmpl w:val="35DCC744"/>
    <w:lvl w:ilvl="0" w:tplc="7076F8D8">
      <w:start w:val="2"/>
      <w:numFmt w:val="bullet"/>
      <w:lvlText w:val=""/>
      <w:lvlJc w:val="left"/>
      <w:pPr>
        <w:ind w:left="786" w:hanging="360"/>
      </w:pPr>
      <w:rPr>
        <w:rFonts w:ascii="Wingdings" w:eastAsia="Calibri" w:hAnsi="Wingdings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495387"/>
    <w:multiLevelType w:val="hybridMultilevel"/>
    <w:tmpl w:val="033429CA"/>
    <w:lvl w:ilvl="0" w:tplc="C38A308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B81A4D6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SimSun" w:hint="default"/>
      </w:rPr>
    </w:lvl>
    <w:lvl w:ilvl="2" w:tplc="A6AA71BE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1B5AC762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8326F10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SimSun" w:hint="default"/>
      </w:rPr>
    </w:lvl>
    <w:lvl w:ilvl="5" w:tplc="54D85982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46DAA0DC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B06CAC44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SimSun" w:hint="default"/>
      </w:rPr>
    </w:lvl>
    <w:lvl w:ilvl="8" w:tplc="2F3C765A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 w15:restartNumberingAfterBreak="0">
    <w:nsid w:val="264844C5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8" w15:restartNumberingAfterBreak="0">
    <w:nsid w:val="26856E7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29D5C45"/>
    <w:multiLevelType w:val="singleLevel"/>
    <w:tmpl w:val="3BF457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33707C34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1" w15:restartNumberingAfterBreak="0">
    <w:nsid w:val="4DB00DD6"/>
    <w:multiLevelType w:val="hybridMultilevel"/>
    <w:tmpl w:val="1E90E6E4"/>
    <w:lvl w:ilvl="0" w:tplc="84EE3B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5035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B2004A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0649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8CA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7DD025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A041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DC7F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CDB062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B5106"/>
    <w:multiLevelType w:val="hybridMultilevel"/>
    <w:tmpl w:val="4928D4D8"/>
    <w:lvl w:ilvl="0" w:tplc="2C6C96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A436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0372A4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72F5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06D0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AD540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3675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0A17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C994EE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33148"/>
    <w:multiLevelType w:val="hybridMultilevel"/>
    <w:tmpl w:val="9D5A1A5E"/>
    <w:lvl w:ilvl="0" w:tplc="E98E7B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1AA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imSun" w:hint="default"/>
      </w:rPr>
    </w:lvl>
    <w:lvl w:ilvl="2" w:tplc="6DB41D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CA0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E0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imSun" w:hint="default"/>
      </w:rPr>
    </w:lvl>
    <w:lvl w:ilvl="5" w:tplc="58CE32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0E3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CAFF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imSun" w:hint="default"/>
      </w:rPr>
    </w:lvl>
    <w:lvl w:ilvl="8" w:tplc="ABE86E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40D53"/>
    <w:multiLevelType w:val="hybridMultilevel"/>
    <w:tmpl w:val="C3D0A80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DF7365"/>
    <w:multiLevelType w:val="singleLevel"/>
    <w:tmpl w:val="8A0C683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 w15:restartNumberingAfterBreak="0">
    <w:nsid w:val="6C09663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6DC27EB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6DC9050F"/>
    <w:multiLevelType w:val="hybridMultilevel"/>
    <w:tmpl w:val="2BD88232"/>
    <w:lvl w:ilvl="0" w:tplc="2E60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FF83A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620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F201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20C0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E7ADB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E6A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2271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FE30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24287"/>
    <w:multiLevelType w:val="hybridMultilevel"/>
    <w:tmpl w:val="7050193C"/>
    <w:lvl w:ilvl="0" w:tplc="592A23B6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F55505"/>
    <w:multiLevelType w:val="hybridMultilevel"/>
    <w:tmpl w:val="AF4C6E08"/>
    <w:lvl w:ilvl="0" w:tplc="464C24C4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350D7DC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SimSun" w:hint="default"/>
      </w:rPr>
    </w:lvl>
    <w:lvl w:ilvl="2" w:tplc="97C4BB7A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C2FA8002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4BC31AE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SimSun" w:hint="default"/>
      </w:rPr>
    </w:lvl>
    <w:lvl w:ilvl="5" w:tplc="59A43F1A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1BC47D3C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D2F0FD3C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SimSun" w:hint="default"/>
      </w:rPr>
    </w:lvl>
    <w:lvl w:ilvl="8" w:tplc="911ED992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79004EE1"/>
    <w:multiLevelType w:val="hybridMultilevel"/>
    <w:tmpl w:val="62FE134E"/>
    <w:lvl w:ilvl="0" w:tplc="FC5AA7F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E614A"/>
    <w:multiLevelType w:val="singleLevel"/>
    <w:tmpl w:val="5DE206D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0"/>
  </w:num>
  <w:num w:numId="4">
    <w:abstractNumId w:val="10"/>
  </w:num>
  <w:num w:numId="5">
    <w:abstractNumId w:val="19"/>
  </w:num>
  <w:num w:numId="6">
    <w:abstractNumId w:val="1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32"/>
  </w:num>
  <w:num w:numId="25">
    <w:abstractNumId w:val="25"/>
  </w:num>
  <w:num w:numId="26">
    <w:abstractNumId w:val="27"/>
  </w:num>
  <w:num w:numId="27">
    <w:abstractNumId w:val="26"/>
  </w:num>
  <w:num w:numId="28">
    <w:abstractNumId w:val="18"/>
  </w:num>
  <w:num w:numId="29">
    <w:abstractNumId w:val="23"/>
  </w:num>
  <w:num w:numId="30">
    <w:abstractNumId w:val="22"/>
  </w:num>
  <w:num w:numId="31">
    <w:abstractNumId w:val="16"/>
  </w:num>
  <w:num w:numId="32">
    <w:abstractNumId w:val="14"/>
  </w:num>
  <w:num w:numId="33">
    <w:abstractNumId w:val="21"/>
  </w:num>
  <w:num w:numId="34">
    <w:abstractNumId w:val="30"/>
  </w:num>
  <w:num w:numId="35">
    <w:abstractNumId w:val="28"/>
  </w:num>
  <w:num w:numId="36">
    <w:abstractNumId w:val="20"/>
  </w:num>
  <w:num w:numId="37">
    <w:abstractNumId w:val="17"/>
  </w:num>
  <w:num w:numId="38">
    <w:abstractNumId w:val="13"/>
  </w:num>
  <w:num w:numId="39">
    <w:abstractNumId w:val="24"/>
  </w:num>
  <w:num w:numId="40">
    <w:abstractNumId w:val="12"/>
  </w:num>
  <w:num w:numId="41">
    <w:abstractNumId w:val="31"/>
  </w:num>
  <w:num w:numId="42">
    <w:abstractNumId w:val="15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</w:num>
  <w:num w:numId="46">
    <w:abstractNumId w:val="17"/>
  </w:num>
  <w:num w:numId="47">
    <w:abstractNumId w:val="10"/>
  </w:num>
  <w:num w:numId="48">
    <w:abstractNumId w:val="10"/>
  </w:num>
  <w:num w:numId="49">
    <w:abstractNumId w:val="10"/>
  </w:num>
  <w:num w:numId="5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US" w:vendorID="8" w:dllVersion="513" w:checkStyle="1"/>
  <w:activeWritingStyle w:appName="MSWord" w:lang="en-GB" w:vendorID="8" w:dllVersion="513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pxAdr048CHL1vU5lde6ss968jAeYpMWIPyqT/nVXGeOMu+NHja/uF6gY2uEXVJVAy0ikHsNL2FXYu9y04FZyg==" w:salt="H+SP3Z4ch3+c1czNo3rQWg=="/>
  <w:defaultTabStop w:val="709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FC"/>
    <w:rsid w:val="000040D8"/>
    <w:rsid w:val="00007D2E"/>
    <w:rsid w:val="0001180E"/>
    <w:rsid w:val="00027558"/>
    <w:rsid w:val="00027C4A"/>
    <w:rsid w:val="0003738D"/>
    <w:rsid w:val="00042924"/>
    <w:rsid w:val="0005518F"/>
    <w:rsid w:val="00057411"/>
    <w:rsid w:val="00062F7E"/>
    <w:rsid w:val="000633BF"/>
    <w:rsid w:val="00064E5C"/>
    <w:rsid w:val="000740F4"/>
    <w:rsid w:val="00090729"/>
    <w:rsid w:val="00095BF8"/>
    <w:rsid w:val="000B77F6"/>
    <w:rsid w:val="000D19CA"/>
    <w:rsid w:val="000D2280"/>
    <w:rsid w:val="000D38C0"/>
    <w:rsid w:val="000D6835"/>
    <w:rsid w:val="000E403C"/>
    <w:rsid w:val="000E5924"/>
    <w:rsid w:val="000E593E"/>
    <w:rsid w:val="00101ACA"/>
    <w:rsid w:val="0012793F"/>
    <w:rsid w:val="00130DFE"/>
    <w:rsid w:val="001368F1"/>
    <w:rsid w:val="00142C49"/>
    <w:rsid w:val="001455D9"/>
    <w:rsid w:val="001548A0"/>
    <w:rsid w:val="00154FFE"/>
    <w:rsid w:val="0017023F"/>
    <w:rsid w:val="00176E23"/>
    <w:rsid w:val="00181620"/>
    <w:rsid w:val="001930E6"/>
    <w:rsid w:val="001D2905"/>
    <w:rsid w:val="00201F4E"/>
    <w:rsid w:val="00207394"/>
    <w:rsid w:val="002149DB"/>
    <w:rsid w:val="0022007C"/>
    <w:rsid w:val="00226EE4"/>
    <w:rsid w:val="0025126C"/>
    <w:rsid w:val="0026106F"/>
    <w:rsid w:val="00263415"/>
    <w:rsid w:val="00266180"/>
    <w:rsid w:val="002763AA"/>
    <w:rsid w:val="00282EDB"/>
    <w:rsid w:val="00283ED1"/>
    <w:rsid w:val="00293791"/>
    <w:rsid w:val="00296C82"/>
    <w:rsid w:val="00297C66"/>
    <w:rsid w:val="002D7545"/>
    <w:rsid w:val="002F11E9"/>
    <w:rsid w:val="002F3F84"/>
    <w:rsid w:val="0030120D"/>
    <w:rsid w:val="00306ED3"/>
    <w:rsid w:val="00307ED0"/>
    <w:rsid w:val="00313B1C"/>
    <w:rsid w:val="00323D55"/>
    <w:rsid w:val="00350AEC"/>
    <w:rsid w:val="00355701"/>
    <w:rsid w:val="003563AD"/>
    <w:rsid w:val="00365104"/>
    <w:rsid w:val="003665B0"/>
    <w:rsid w:val="00373CD7"/>
    <w:rsid w:val="00374CB0"/>
    <w:rsid w:val="00383896"/>
    <w:rsid w:val="00393B70"/>
    <w:rsid w:val="003A184B"/>
    <w:rsid w:val="003A5B9D"/>
    <w:rsid w:val="003B481A"/>
    <w:rsid w:val="003B71FF"/>
    <w:rsid w:val="003C0D96"/>
    <w:rsid w:val="003C50CF"/>
    <w:rsid w:val="004021A1"/>
    <w:rsid w:val="00402D6C"/>
    <w:rsid w:val="00404606"/>
    <w:rsid w:val="0042234C"/>
    <w:rsid w:val="0042319E"/>
    <w:rsid w:val="00433B91"/>
    <w:rsid w:val="00436A17"/>
    <w:rsid w:val="004417DA"/>
    <w:rsid w:val="004569D1"/>
    <w:rsid w:val="004701C7"/>
    <w:rsid w:val="0047560A"/>
    <w:rsid w:val="004765F6"/>
    <w:rsid w:val="00476B07"/>
    <w:rsid w:val="0047751E"/>
    <w:rsid w:val="00490CF6"/>
    <w:rsid w:val="00491690"/>
    <w:rsid w:val="004A7F33"/>
    <w:rsid w:val="004B05F8"/>
    <w:rsid w:val="004C68FB"/>
    <w:rsid w:val="004C7E48"/>
    <w:rsid w:val="004E1544"/>
    <w:rsid w:val="0050444D"/>
    <w:rsid w:val="00515CAE"/>
    <w:rsid w:val="00524039"/>
    <w:rsid w:val="00524DBB"/>
    <w:rsid w:val="005515B3"/>
    <w:rsid w:val="00552E98"/>
    <w:rsid w:val="005539E9"/>
    <w:rsid w:val="00555A21"/>
    <w:rsid w:val="00577DE4"/>
    <w:rsid w:val="005A2F64"/>
    <w:rsid w:val="005A4A6A"/>
    <w:rsid w:val="005A7EE5"/>
    <w:rsid w:val="005B4772"/>
    <w:rsid w:val="005B5FAD"/>
    <w:rsid w:val="005B615B"/>
    <w:rsid w:val="005C080D"/>
    <w:rsid w:val="005C62AE"/>
    <w:rsid w:val="005D22E4"/>
    <w:rsid w:val="005D382C"/>
    <w:rsid w:val="005E0092"/>
    <w:rsid w:val="005E12CA"/>
    <w:rsid w:val="005E23A0"/>
    <w:rsid w:val="005E2B32"/>
    <w:rsid w:val="005F7147"/>
    <w:rsid w:val="0060231E"/>
    <w:rsid w:val="00615B2B"/>
    <w:rsid w:val="00622C25"/>
    <w:rsid w:val="006309C0"/>
    <w:rsid w:val="00641D3C"/>
    <w:rsid w:val="00643D45"/>
    <w:rsid w:val="0064504A"/>
    <w:rsid w:val="00660A40"/>
    <w:rsid w:val="00664FC1"/>
    <w:rsid w:val="0067170A"/>
    <w:rsid w:val="006724AB"/>
    <w:rsid w:val="00681C89"/>
    <w:rsid w:val="00697AFB"/>
    <w:rsid w:val="006A3DAA"/>
    <w:rsid w:val="006A783A"/>
    <w:rsid w:val="006A7A44"/>
    <w:rsid w:val="006B5A2C"/>
    <w:rsid w:val="006C59D3"/>
    <w:rsid w:val="006C703D"/>
    <w:rsid w:val="006D2C2C"/>
    <w:rsid w:val="006D54D1"/>
    <w:rsid w:val="006E3C92"/>
    <w:rsid w:val="006F41B1"/>
    <w:rsid w:val="00700A4F"/>
    <w:rsid w:val="00703D6D"/>
    <w:rsid w:val="00706E99"/>
    <w:rsid w:val="00720C65"/>
    <w:rsid w:val="00742E3A"/>
    <w:rsid w:val="0077340C"/>
    <w:rsid w:val="00782A77"/>
    <w:rsid w:val="007961B7"/>
    <w:rsid w:val="007977FC"/>
    <w:rsid w:val="007A5DE3"/>
    <w:rsid w:val="007B57DD"/>
    <w:rsid w:val="007C194A"/>
    <w:rsid w:val="007C466B"/>
    <w:rsid w:val="007C5CD3"/>
    <w:rsid w:val="007E06CA"/>
    <w:rsid w:val="007E2357"/>
    <w:rsid w:val="007E4051"/>
    <w:rsid w:val="007F134F"/>
    <w:rsid w:val="007F4D82"/>
    <w:rsid w:val="00802784"/>
    <w:rsid w:val="008031BF"/>
    <w:rsid w:val="0080559B"/>
    <w:rsid w:val="00813E40"/>
    <w:rsid w:val="008166EC"/>
    <w:rsid w:val="008176A2"/>
    <w:rsid w:val="00817F57"/>
    <w:rsid w:val="00827443"/>
    <w:rsid w:val="00834D40"/>
    <w:rsid w:val="008465BA"/>
    <w:rsid w:val="00883DC2"/>
    <w:rsid w:val="00884C0E"/>
    <w:rsid w:val="008912BF"/>
    <w:rsid w:val="00897E75"/>
    <w:rsid w:val="008A26BD"/>
    <w:rsid w:val="008A2D7D"/>
    <w:rsid w:val="008A7B22"/>
    <w:rsid w:val="008B4FDE"/>
    <w:rsid w:val="008C3859"/>
    <w:rsid w:val="008D4931"/>
    <w:rsid w:val="008E167C"/>
    <w:rsid w:val="008E6A20"/>
    <w:rsid w:val="009043A7"/>
    <w:rsid w:val="0090610C"/>
    <w:rsid w:val="00924BAC"/>
    <w:rsid w:val="009550A0"/>
    <w:rsid w:val="009565B4"/>
    <w:rsid w:val="0095661A"/>
    <w:rsid w:val="0095713C"/>
    <w:rsid w:val="009634D8"/>
    <w:rsid w:val="00963A0B"/>
    <w:rsid w:val="00967073"/>
    <w:rsid w:val="00976D59"/>
    <w:rsid w:val="009852D6"/>
    <w:rsid w:val="00986B03"/>
    <w:rsid w:val="009A2CF8"/>
    <w:rsid w:val="009A6701"/>
    <w:rsid w:val="009B29E9"/>
    <w:rsid w:val="009B4DF8"/>
    <w:rsid w:val="009C38E2"/>
    <w:rsid w:val="009D050C"/>
    <w:rsid w:val="009D431E"/>
    <w:rsid w:val="009D51F6"/>
    <w:rsid w:val="009E21D7"/>
    <w:rsid w:val="009E6BA7"/>
    <w:rsid w:val="009F4084"/>
    <w:rsid w:val="00A00745"/>
    <w:rsid w:val="00A053EB"/>
    <w:rsid w:val="00A07AFC"/>
    <w:rsid w:val="00A07DA3"/>
    <w:rsid w:val="00A20BEE"/>
    <w:rsid w:val="00A25357"/>
    <w:rsid w:val="00A50A69"/>
    <w:rsid w:val="00A57F24"/>
    <w:rsid w:val="00A707E7"/>
    <w:rsid w:val="00A71B92"/>
    <w:rsid w:val="00A73066"/>
    <w:rsid w:val="00AA1F12"/>
    <w:rsid w:val="00AA2C53"/>
    <w:rsid w:val="00AB287B"/>
    <w:rsid w:val="00AB73EE"/>
    <w:rsid w:val="00AD2DB7"/>
    <w:rsid w:val="00AD3774"/>
    <w:rsid w:val="00AF1154"/>
    <w:rsid w:val="00AF1E84"/>
    <w:rsid w:val="00B07B38"/>
    <w:rsid w:val="00B21F03"/>
    <w:rsid w:val="00B23CCC"/>
    <w:rsid w:val="00B25953"/>
    <w:rsid w:val="00B3258D"/>
    <w:rsid w:val="00B340F9"/>
    <w:rsid w:val="00B41DBD"/>
    <w:rsid w:val="00B42AFA"/>
    <w:rsid w:val="00B443E5"/>
    <w:rsid w:val="00B5097C"/>
    <w:rsid w:val="00B54C51"/>
    <w:rsid w:val="00B63914"/>
    <w:rsid w:val="00B6406B"/>
    <w:rsid w:val="00B71926"/>
    <w:rsid w:val="00B80C0D"/>
    <w:rsid w:val="00B80E0B"/>
    <w:rsid w:val="00B84288"/>
    <w:rsid w:val="00B90515"/>
    <w:rsid w:val="00B912D5"/>
    <w:rsid w:val="00B923B3"/>
    <w:rsid w:val="00B93473"/>
    <w:rsid w:val="00BA3A4D"/>
    <w:rsid w:val="00BB4647"/>
    <w:rsid w:val="00BB4FA1"/>
    <w:rsid w:val="00BD28C8"/>
    <w:rsid w:val="00BD3A38"/>
    <w:rsid w:val="00BD606E"/>
    <w:rsid w:val="00BE1D89"/>
    <w:rsid w:val="00BE6A84"/>
    <w:rsid w:val="00BF6FCA"/>
    <w:rsid w:val="00C01BF5"/>
    <w:rsid w:val="00C271C1"/>
    <w:rsid w:val="00C30FD6"/>
    <w:rsid w:val="00C34418"/>
    <w:rsid w:val="00C35AE8"/>
    <w:rsid w:val="00C371C4"/>
    <w:rsid w:val="00C51863"/>
    <w:rsid w:val="00C545E9"/>
    <w:rsid w:val="00C5779F"/>
    <w:rsid w:val="00C6603F"/>
    <w:rsid w:val="00C67343"/>
    <w:rsid w:val="00C85238"/>
    <w:rsid w:val="00CA61EB"/>
    <w:rsid w:val="00CB6BA8"/>
    <w:rsid w:val="00CC0FD3"/>
    <w:rsid w:val="00CC3A3E"/>
    <w:rsid w:val="00CE1233"/>
    <w:rsid w:val="00CE4A11"/>
    <w:rsid w:val="00D15366"/>
    <w:rsid w:val="00D201FD"/>
    <w:rsid w:val="00D36539"/>
    <w:rsid w:val="00D41097"/>
    <w:rsid w:val="00D565FF"/>
    <w:rsid w:val="00D578B9"/>
    <w:rsid w:val="00D719A4"/>
    <w:rsid w:val="00D754FC"/>
    <w:rsid w:val="00D8332D"/>
    <w:rsid w:val="00DA75B1"/>
    <w:rsid w:val="00DB7049"/>
    <w:rsid w:val="00DC0285"/>
    <w:rsid w:val="00DC103C"/>
    <w:rsid w:val="00DC2FAE"/>
    <w:rsid w:val="00DC7C16"/>
    <w:rsid w:val="00DD68F1"/>
    <w:rsid w:val="00DE4BCF"/>
    <w:rsid w:val="00DE7DA8"/>
    <w:rsid w:val="00E12C66"/>
    <w:rsid w:val="00E214A3"/>
    <w:rsid w:val="00E335AD"/>
    <w:rsid w:val="00E3460E"/>
    <w:rsid w:val="00E508E8"/>
    <w:rsid w:val="00E61CDC"/>
    <w:rsid w:val="00E71513"/>
    <w:rsid w:val="00E7577E"/>
    <w:rsid w:val="00E85401"/>
    <w:rsid w:val="00EA3E3B"/>
    <w:rsid w:val="00EA6225"/>
    <w:rsid w:val="00ED0E61"/>
    <w:rsid w:val="00ED49EE"/>
    <w:rsid w:val="00EE0670"/>
    <w:rsid w:val="00EE1CF7"/>
    <w:rsid w:val="00F068DA"/>
    <w:rsid w:val="00F11FF0"/>
    <w:rsid w:val="00F122DE"/>
    <w:rsid w:val="00F22B9B"/>
    <w:rsid w:val="00F30A26"/>
    <w:rsid w:val="00F36E33"/>
    <w:rsid w:val="00F44170"/>
    <w:rsid w:val="00F45CB8"/>
    <w:rsid w:val="00F73141"/>
    <w:rsid w:val="00F8322A"/>
    <w:rsid w:val="00F914BC"/>
    <w:rsid w:val="00F97453"/>
    <w:rsid w:val="00F97A44"/>
    <w:rsid w:val="00FC7174"/>
    <w:rsid w:val="00FE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2402D4-60BE-471E-A474-DBB6BE60C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 w:cs="Arial"/>
      <w:lang w:val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numPr>
        <w:numId w:val="8"/>
      </w:numPr>
      <w:spacing w:before="240" w:after="120"/>
      <w:outlineLvl w:val="0"/>
    </w:pPr>
    <w:rPr>
      <w:b/>
      <w:bCs/>
      <w:caps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9"/>
      </w:numPr>
      <w:spacing w:before="240" w:after="120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0"/>
      </w:numPr>
      <w:spacing w:before="240" w:after="120"/>
      <w:outlineLvl w:val="2"/>
    </w:pPr>
    <w:rPr>
      <w:b/>
      <w:bCs/>
      <w:sz w:val="22"/>
      <w:szCs w:val="22"/>
    </w:rPr>
  </w:style>
  <w:style w:type="paragraph" w:styleId="berschrift4">
    <w:name w:val="heading 4"/>
    <w:basedOn w:val="Standard"/>
    <w:next w:val="Standard"/>
    <w:link w:val="berschrift4Zchn"/>
    <w:qFormat/>
    <w:pPr>
      <w:keepNext/>
      <w:numPr>
        <w:ilvl w:val="3"/>
        <w:numId w:val="11"/>
      </w:numPr>
      <w:spacing w:before="240" w:after="12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spacing w:before="240" w:after="120"/>
      <w:outlineLvl w:val="4"/>
    </w:pPr>
  </w:style>
  <w:style w:type="paragraph" w:styleId="berschrift6">
    <w:name w:val="heading 6"/>
    <w:basedOn w:val="Standard"/>
    <w:next w:val="Standardeinzug"/>
    <w:qFormat/>
    <w:pPr>
      <w:keepNext/>
      <w:numPr>
        <w:ilvl w:val="5"/>
        <w:numId w:val="13"/>
      </w:numPr>
      <w:spacing w:before="240" w:after="120"/>
      <w:outlineLvl w:val="5"/>
    </w:p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4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spacing w:after="120"/>
    </w:pPr>
  </w:style>
  <w:style w:type="paragraph" w:styleId="Standardeinzug">
    <w:name w:val="Normal Indent"/>
    <w:basedOn w:val="Standard"/>
    <w:pPr>
      <w:ind w:left="708"/>
    </w:pPr>
  </w:style>
  <w:style w:type="paragraph" w:styleId="Verzeichnis4">
    <w:name w:val="toc 4"/>
    <w:basedOn w:val="Standard"/>
    <w:next w:val="Standard"/>
    <w:semiHidden/>
    <w:pPr>
      <w:tabs>
        <w:tab w:val="left" w:leader="dot" w:pos="8929"/>
        <w:tab w:val="right" w:pos="9355"/>
      </w:tabs>
      <w:ind w:left="2722" w:right="851" w:hanging="851"/>
    </w:pPr>
  </w:style>
  <w:style w:type="paragraph" w:styleId="Verzeichnis3">
    <w:name w:val="toc 3"/>
    <w:basedOn w:val="Standard"/>
    <w:next w:val="Standard"/>
    <w:uiPriority w:val="39"/>
    <w:pPr>
      <w:tabs>
        <w:tab w:val="left" w:leader="dot" w:pos="8929"/>
        <w:tab w:val="right" w:pos="9355"/>
      </w:tabs>
      <w:spacing w:before="30"/>
      <w:ind w:left="1872" w:right="851" w:hanging="851"/>
    </w:pPr>
  </w:style>
  <w:style w:type="paragraph" w:styleId="Verzeichnis2">
    <w:name w:val="toc 2"/>
    <w:basedOn w:val="Standard"/>
    <w:next w:val="Standard"/>
    <w:uiPriority w:val="39"/>
    <w:pPr>
      <w:tabs>
        <w:tab w:val="left" w:leader="dot" w:pos="8929"/>
        <w:tab w:val="right" w:pos="9355"/>
      </w:tabs>
      <w:spacing w:before="60"/>
      <w:ind w:left="1021" w:right="851" w:hanging="624"/>
    </w:pPr>
    <w:rPr>
      <w:b/>
      <w:sz w:val="24"/>
    </w:rPr>
  </w:style>
  <w:style w:type="paragraph" w:styleId="Verzeichnis1">
    <w:name w:val="toc 1"/>
    <w:basedOn w:val="Standard"/>
    <w:next w:val="Standard"/>
    <w:pPr>
      <w:tabs>
        <w:tab w:val="left" w:leader="dot" w:pos="8929"/>
        <w:tab w:val="right" w:pos="9355"/>
      </w:tabs>
      <w:spacing w:before="120"/>
      <w:ind w:left="397" w:right="851" w:hanging="397"/>
    </w:pPr>
    <w:rPr>
      <w:b/>
      <w:caps/>
      <w:sz w:val="24"/>
    </w:r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</w:style>
  <w:style w:type="paragraph" w:customStyle="1" w:styleId="Formel">
    <w:name w:val="Formel"/>
    <w:basedOn w:val="Standard"/>
    <w:pPr>
      <w:tabs>
        <w:tab w:val="left" w:pos="1134"/>
        <w:tab w:val="right" w:pos="9214"/>
      </w:tabs>
      <w:spacing w:before="120" w:after="120"/>
      <w:ind w:left="851"/>
    </w:pPr>
  </w:style>
  <w:style w:type="paragraph" w:customStyle="1" w:styleId="Gleichung">
    <w:name w:val="Gleichung"/>
    <w:basedOn w:val="Standard"/>
    <w:next w:val="Standard"/>
    <w:pPr>
      <w:tabs>
        <w:tab w:val="right" w:pos="9214"/>
      </w:tabs>
      <w:spacing w:before="240" w:after="240"/>
      <w:ind w:left="284"/>
    </w:pPr>
  </w:style>
  <w:style w:type="paragraph" w:customStyle="1" w:styleId="berschrift">
    <w:name w:val="Überschrift"/>
    <w:basedOn w:val="Standard"/>
    <w:next w:val="Textkrper"/>
    <w:pPr>
      <w:keepNext/>
      <w:spacing w:before="360" w:after="120"/>
    </w:pPr>
    <w:rPr>
      <w:b/>
      <w:bCs/>
      <w:sz w:val="28"/>
      <w:szCs w:val="28"/>
    </w:rPr>
  </w:style>
  <w:style w:type="paragraph" w:customStyle="1" w:styleId="Aufzhlung">
    <w:name w:val="Aufzählung"/>
    <w:basedOn w:val="Standard"/>
    <w:pPr>
      <w:tabs>
        <w:tab w:val="num" w:pos="530"/>
      </w:tabs>
      <w:spacing w:before="60"/>
      <w:ind w:left="454" w:hanging="284"/>
    </w:pPr>
  </w:style>
  <w:style w:type="paragraph" w:customStyle="1" w:styleId="Dokumententitel">
    <w:name w:val="Dokumententitel"/>
    <w:basedOn w:val="Standard"/>
    <w:next w:val="Standard"/>
    <w:pPr>
      <w:pBdr>
        <w:top w:val="single" w:sz="12" w:space="4" w:color="auto"/>
        <w:left w:val="single" w:sz="12" w:space="4" w:color="auto"/>
        <w:bottom w:val="single" w:sz="12" w:space="4" w:color="auto"/>
        <w:right w:val="single" w:sz="12" w:space="4" w:color="auto"/>
      </w:pBdr>
      <w:spacing w:after="360"/>
      <w:jc w:val="center"/>
    </w:pPr>
    <w:rPr>
      <w:b/>
      <w:bCs/>
      <w:sz w:val="28"/>
      <w:szCs w:val="28"/>
    </w:rPr>
  </w:style>
  <w:style w:type="paragraph" w:customStyle="1" w:styleId="Annex">
    <w:name w:val="Annex"/>
    <w:basedOn w:val="berschrift"/>
    <w:pPr>
      <w:spacing w:before="0" w:after="360"/>
    </w:pPr>
  </w:style>
  <w:style w:type="paragraph" w:customStyle="1" w:styleId="Requirement">
    <w:name w:val="Requirement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560" w:right="-1" w:hanging="1560"/>
    </w:pPr>
  </w:style>
  <w:style w:type="paragraph" w:customStyle="1" w:styleId="Requirement0">
    <w:name w:val="Requirement0"/>
    <w:basedOn w:val="Standard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559" w:hanging="1559"/>
    </w:pPr>
  </w:style>
  <w:style w:type="paragraph" w:styleId="Verzeichnis5">
    <w:name w:val="toc 5"/>
    <w:basedOn w:val="Standard"/>
    <w:next w:val="Standard"/>
    <w:semiHidden/>
    <w:pPr>
      <w:tabs>
        <w:tab w:val="left" w:leader="dot" w:pos="8929"/>
        <w:tab w:val="right" w:pos="9355"/>
      </w:tabs>
      <w:ind w:left="1985" w:right="850"/>
    </w:pPr>
    <w:rPr>
      <w:rFonts w:ascii="Times New Roman" w:hAnsi="Times New Roman"/>
      <w:lang w:val="de-DE"/>
    </w:rPr>
  </w:style>
  <w:style w:type="paragraph" w:customStyle="1" w:styleId="Tabelle">
    <w:name w:val="Tabelle"/>
    <w:basedOn w:val="berschrift"/>
    <w:next w:val="Standard"/>
  </w:style>
  <w:style w:type="paragraph" w:styleId="Abbildungsverzeichnis">
    <w:name w:val="table of figures"/>
    <w:basedOn w:val="Verzeichnis2"/>
    <w:next w:val="Standard"/>
    <w:uiPriority w:val="99"/>
    <w:pPr>
      <w:tabs>
        <w:tab w:val="clear" w:pos="8929"/>
        <w:tab w:val="right" w:leader="dot" w:pos="9355"/>
      </w:tabs>
      <w:ind w:left="1418" w:right="0" w:hanging="1418"/>
    </w:pPr>
    <w:rPr>
      <w:b w:val="0"/>
      <w:bCs/>
      <w:sz w:val="20"/>
    </w:rPr>
  </w:style>
  <w:style w:type="paragraph" w:customStyle="1" w:styleId="Abbildung">
    <w:name w:val="Abbildung"/>
    <w:basedOn w:val="berschrift"/>
    <w:pPr>
      <w:spacing w:after="360"/>
    </w:pPr>
  </w:style>
  <w:style w:type="paragraph" w:styleId="Beschriftung">
    <w:name w:val="caption"/>
    <w:basedOn w:val="Standard"/>
    <w:next w:val="Standard"/>
    <w:qFormat/>
    <w:pPr>
      <w:keepNext/>
      <w:spacing w:before="120" w:after="120"/>
      <w:ind w:left="1134" w:hanging="1134"/>
    </w:pPr>
    <w:rPr>
      <w:b/>
      <w:bCs/>
      <w:sz w:val="24"/>
      <w:szCs w:val="24"/>
    </w:rPr>
  </w:style>
  <w:style w:type="paragraph" w:customStyle="1" w:styleId="Figureunten">
    <w:name w:val="Figure_unten"/>
    <w:basedOn w:val="Standard"/>
    <w:pPr>
      <w:framePr w:hSpace="142" w:wrap="notBeside" w:hAnchor="text" w:yAlign="bottom"/>
      <w:ind w:left="709" w:hanging="709"/>
    </w:pPr>
    <w:rPr>
      <w:b/>
      <w:bCs/>
    </w:rPr>
  </w:style>
  <w:style w:type="paragraph" w:customStyle="1" w:styleId="Titelzeile">
    <w:name w:val="Titelzeile"/>
    <w:basedOn w:val="Standard"/>
    <w:next w:val="Standard"/>
    <w:pPr>
      <w:keepLines/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before="120" w:after="120"/>
      <w:jc w:val="center"/>
    </w:pPr>
    <w:rPr>
      <w:b/>
      <w:bCs/>
      <w:sz w:val="28"/>
      <w:szCs w:val="28"/>
    </w:rPr>
  </w:style>
  <w:style w:type="paragraph" w:customStyle="1" w:styleId="Fett1">
    <w:name w:val="Fett1"/>
    <w:basedOn w:val="Standard"/>
    <w:next w:val="Textkrper"/>
    <w:pPr>
      <w:keepNext/>
      <w:spacing w:after="60"/>
    </w:pPr>
    <w:rPr>
      <w:b/>
      <w:bCs/>
    </w:rPr>
  </w:style>
  <w:style w:type="paragraph" w:customStyle="1" w:styleId="Fettunter">
    <w:name w:val="Fettunter"/>
    <w:basedOn w:val="Fett1"/>
    <w:next w:val="Textkrper"/>
    <w:rPr>
      <w:u w:val="single"/>
    </w:rPr>
  </w:style>
  <w:style w:type="paragraph" w:customStyle="1" w:styleId="Documents">
    <w:name w:val="Documents"/>
    <w:basedOn w:val="Standard"/>
    <w:pPr>
      <w:tabs>
        <w:tab w:val="right" w:pos="426"/>
        <w:tab w:val="left" w:pos="567"/>
      </w:tabs>
      <w:spacing w:before="40"/>
      <w:ind w:left="2835" w:hanging="2835"/>
    </w:pPr>
  </w:style>
  <w:style w:type="paragraph" w:customStyle="1" w:styleId="Chapter">
    <w:name w:val="Chapter"/>
    <w:basedOn w:val="berschrift1"/>
    <w:next w:val="Standard"/>
    <w:pPr>
      <w:numPr>
        <w:numId w:val="0"/>
      </w:numPr>
      <w:pBdr>
        <w:top w:val="double" w:sz="4" w:space="4" w:color="auto"/>
        <w:left w:val="double" w:sz="4" w:space="4" w:color="auto"/>
        <w:bottom w:val="double" w:sz="4" w:space="4" w:color="auto"/>
        <w:right w:val="double" w:sz="4" w:space="4" w:color="auto"/>
      </w:pBdr>
      <w:spacing w:before="120"/>
      <w:ind w:left="3827" w:right="3969"/>
      <w:jc w:val="center"/>
    </w:pPr>
    <w:rPr>
      <w:b w:val="0"/>
      <w:bCs w:val="0"/>
      <w:caps w:val="0"/>
    </w:rPr>
  </w:style>
  <w:style w:type="paragraph" w:styleId="Textkrper-Zeileneinzug">
    <w:name w:val="Body Text Indent"/>
    <w:basedOn w:val="Standard"/>
    <w:pPr>
      <w:ind w:left="709"/>
      <w:jc w:val="both"/>
    </w:pPr>
    <w:rPr>
      <w:rFonts w:ascii="Palatino" w:hAnsi="Palatino"/>
      <w:sz w:val="24"/>
      <w:szCs w:val="24"/>
      <w:lang w:val="en-GB"/>
    </w:rPr>
  </w:style>
  <w:style w:type="paragraph" w:customStyle="1" w:styleId="berschriftUnterstrich">
    <w:name w:val="Überschrift Unterstrich"/>
    <w:basedOn w:val="Standard"/>
    <w:next w:val="Textkrper"/>
    <w:pPr>
      <w:keepNext/>
      <w:spacing w:after="120"/>
    </w:pPr>
    <w:rPr>
      <w:u w:val="single"/>
    </w:rPr>
  </w:style>
  <w:style w:type="paragraph" w:customStyle="1" w:styleId="Beschriftung2">
    <w:name w:val="Beschriftung2"/>
    <w:basedOn w:val="Standard"/>
    <w:pPr>
      <w:keepNext/>
      <w:ind w:left="1559"/>
    </w:pPr>
    <w:rPr>
      <w:sz w:val="18"/>
      <w:szCs w:val="18"/>
    </w:rPr>
  </w:style>
  <w:style w:type="paragraph" w:customStyle="1" w:styleId="Texte4">
    <w:name w:val="Texte 4"/>
    <w:basedOn w:val="Standard"/>
    <w:pPr>
      <w:ind w:left="1418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Umschlagabsenderadresse">
    <w:name w:val="envelope return"/>
    <w:basedOn w:val="Standard"/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4"/>
      </w:numPr>
    </w:pPr>
  </w:style>
  <w:style w:type="paragraph" w:styleId="Aufzhlungszeichen2">
    <w:name w:val="List Bullet 2"/>
    <w:basedOn w:val="Standard"/>
    <w:autoRedefine/>
    <w:pPr>
      <w:numPr>
        <w:numId w:val="15"/>
      </w:numPr>
    </w:pPr>
  </w:style>
  <w:style w:type="paragraph" w:styleId="Aufzhlungszeichen3">
    <w:name w:val="List Bullet 3"/>
    <w:basedOn w:val="Standard"/>
    <w:autoRedefine/>
    <w:pPr>
      <w:numPr>
        <w:numId w:val="16"/>
      </w:numPr>
    </w:pPr>
  </w:style>
  <w:style w:type="paragraph" w:styleId="Aufzhlungszeichen4">
    <w:name w:val="List Bullet 4"/>
    <w:basedOn w:val="Standard"/>
    <w:autoRedefine/>
    <w:pPr>
      <w:numPr>
        <w:numId w:val="17"/>
      </w:numPr>
    </w:pPr>
  </w:style>
  <w:style w:type="paragraph" w:styleId="Aufzhlungszeichen5">
    <w:name w:val="List Bullet 5"/>
    <w:basedOn w:val="Standard"/>
    <w:autoRedefine/>
    <w:pPr>
      <w:numPr>
        <w:numId w:val="18"/>
      </w:numPr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Courier New"/>
    </w:rPr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rFonts w:ascii="Times New Roman" w:hAnsi="Times New Roman" w:cs="Times New Roman"/>
      <w:sz w:val="18"/>
      <w:szCs w:val="18"/>
    </w:rPr>
  </w:style>
  <w:style w:type="paragraph" w:styleId="Index2">
    <w:name w:val="index 2"/>
    <w:basedOn w:val="Standard"/>
    <w:next w:val="Standard"/>
    <w:autoRedefine/>
    <w:semiHidden/>
    <w:pPr>
      <w:ind w:left="400" w:hanging="200"/>
    </w:pPr>
    <w:rPr>
      <w:rFonts w:ascii="Times New Roman" w:hAnsi="Times New Roman" w:cs="Times New Roman"/>
      <w:sz w:val="18"/>
      <w:szCs w:val="18"/>
    </w:rPr>
  </w:style>
  <w:style w:type="paragraph" w:styleId="Index3">
    <w:name w:val="index 3"/>
    <w:basedOn w:val="Standard"/>
    <w:next w:val="Standard"/>
    <w:autoRedefine/>
    <w:semiHidden/>
    <w:pPr>
      <w:ind w:left="600" w:hanging="200"/>
    </w:pPr>
    <w:rPr>
      <w:rFonts w:ascii="Times New Roman" w:hAnsi="Times New Roman" w:cs="Times New Roman"/>
      <w:sz w:val="18"/>
      <w:szCs w:val="18"/>
    </w:rPr>
  </w:style>
  <w:style w:type="paragraph" w:styleId="Index4">
    <w:name w:val="index 4"/>
    <w:basedOn w:val="Standard"/>
    <w:next w:val="Standard"/>
    <w:autoRedefine/>
    <w:semiHidden/>
    <w:pPr>
      <w:ind w:left="800" w:hanging="200"/>
    </w:pPr>
    <w:rPr>
      <w:rFonts w:ascii="Times New Roman" w:hAnsi="Times New Roman" w:cs="Times New Roman"/>
      <w:sz w:val="18"/>
      <w:szCs w:val="18"/>
    </w:rPr>
  </w:style>
  <w:style w:type="paragraph" w:styleId="Index5">
    <w:name w:val="index 5"/>
    <w:basedOn w:val="Standard"/>
    <w:next w:val="Standard"/>
    <w:autoRedefine/>
    <w:semiHidden/>
    <w:pPr>
      <w:ind w:left="1000" w:hanging="200"/>
    </w:pPr>
    <w:rPr>
      <w:rFonts w:ascii="Times New Roman" w:hAnsi="Times New Roman" w:cs="Times New Roman"/>
      <w:sz w:val="18"/>
      <w:szCs w:val="18"/>
    </w:rPr>
  </w:style>
  <w:style w:type="paragraph" w:styleId="Index6">
    <w:name w:val="index 6"/>
    <w:basedOn w:val="Standard"/>
    <w:next w:val="Standard"/>
    <w:autoRedefine/>
    <w:semiHidden/>
    <w:pPr>
      <w:ind w:left="1200" w:hanging="200"/>
    </w:pPr>
    <w:rPr>
      <w:rFonts w:ascii="Times New Roman" w:hAnsi="Times New Roman" w:cs="Times New Roman"/>
      <w:sz w:val="18"/>
      <w:szCs w:val="18"/>
    </w:rPr>
  </w:style>
  <w:style w:type="paragraph" w:styleId="Index7">
    <w:name w:val="index 7"/>
    <w:basedOn w:val="Standard"/>
    <w:next w:val="Standard"/>
    <w:autoRedefine/>
    <w:semiHidden/>
    <w:pPr>
      <w:ind w:left="1400" w:hanging="200"/>
    </w:pPr>
    <w:rPr>
      <w:rFonts w:ascii="Times New Roman" w:hAnsi="Times New Roman" w:cs="Times New Roman"/>
      <w:sz w:val="18"/>
      <w:szCs w:val="18"/>
    </w:rPr>
  </w:style>
  <w:style w:type="paragraph" w:styleId="Index8">
    <w:name w:val="index 8"/>
    <w:basedOn w:val="Standard"/>
    <w:next w:val="Standard"/>
    <w:autoRedefine/>
    <w:semiHidden/>
    <w:pPr>
      <w:ind w:left="1600" w:hanging="200"/>
    </w:pPr>
    <w:rPr>
      <w:rFonts w:ascii="Times New Roman" w:hAnsi="Times New Roman" w:cs="Times New Roman"/>
      <w:sz w:val="18"/>
      <w:szCs w:val="18"/>
    </w:rPr>
  </w:style>
  <w:style w:type="paragraph" w:styleId="Index9">
    <w:name w:val="index 9"/>
    <w:basedOn w:val="Standard"/>
    <w:next w:val="Standard"/>
    <w:autoRedefine/>
    <w:semiHidden/>
    <w:pPr>
      <w:ind w:left="1800" w:hanging="200"/>
    </w:pPr>
    <w:rPr>
      <w:rFonts w:ascii="Times New Roman" w:hAnsi="Times New Roman" w:cs="Times New Roman"/>
      <w:sz w:val="18"/>
      <w:szCs w:val="18"/>
    </w:rPr>
  </w:style>
  <w:style w:type="paragraph" w:styleId="Indexberschrift">
    <w:name w:val="index heading"/>
    <w:basedOn w:val="Standard"/>
    <w:next w:val="Index1"/>
    <w:semiHidden/>
    <w:pPr>
      <w:pBdr>
        <w:top w:val="single" w:sz="12" w:space="0" w:color="auto"/>
      </w:pBdr>
      <w:spacing w:before="360" w:after="240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9"/>
      </w:numPr>
    </w:pPr>
  </w:style>
  <w:style w:type="paragraph" w:styleId="Listennummer2">
    <w:name w:val="List Number 2"/>
    <w:basedOn w:val="Standard"/>
    <w:pPr>
      <w:numPr>
        <w:numId w:val="20"/>
      </w:numPr>
    </w:pPr>
  </w:style>
  <w:style w:type="paragraph" w:styleId="Listennummer3">
    <w:name w:val="List Number 3"/>
    <w:basedOn w:val="Standard"/>
    <w:pPr>
      <w:numPr>
        <w:numId w:val="21"/>
      </w:numPr>
    </w:pPr>
  </w:style>
  <w:style w:type="paragraph" w:styleId="Listennummer4">
    <w:name w:val="List Number 4"/>
    <w:basedOn w:val="Standard"/>
    <w:pPr>
      <w:numPr>
        <w:numId w:val="22"/>
      </w:numPr>
    </w:pPr>
  </w:style>
  <w:style w:type="paragraph" w:styleId="Listennummer5">
    <w:name w:val="List Number 5"/>
    <w:basedOn w:val="Standard"/>
    <w:pPr>
      <w:numPr>
        <w:numId w:val="23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SimSun"/>
      <w:lang w:val="en-US" w:eastAsia="zh-CN" w:bidi="he-IL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link w:val="NurTextZchn"/>
    <w:rPr>
      <w:rFonts w:ascii="Courier New" w:hAnsi="Courier New" w:cs="SimSun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spacing w:after="120"/>
      <w:ind w:left="283" w:firstLine="210"/>
      <w:jc w:val="left"/>
    </w:pPr>
    <w:rPr>
      <w:rFonts w:ascii="Arial" w:hAnsi="Arial"/>
      <w:sz w:val="20"/>
      <w:szCs w:val="20"/>
      <w:lang w:val="en-US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  <w:szCs w:val="24"/>
    </w:r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  <w:sz w:val="24"/>
      <w:szCs w:val="24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character" w:styleId="Funotenzeichen">
    <w:name w:val="footnote reference"/>
    <w:semiHidden/>
    <w:rPr>
      <w:vertAlign w:val="superscript"/>
    </w:r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  <w:rPr>
      <w:rFonts w:ascii="Times New Roman" w:eastAsia="SimSun" w:hAnsi="Times New Roman" w:cs="Times New Roman"/>
      <w:sz w:val="24"/>
      <w:szCs w:val="24"/>
      <w:lang w:val="de-DE" w:eastAsia="zh-CN" w:bidi="he-IL"/>
    </w:rPr>
  </w:style>
  <w:style w:type="paragraph" w:customStyle="1" w:styleId="allgAbsatz">
    <w:name w:val="allg. Absatz"/>
    <w:pPr>
      <w:spacing w:after="120" w:line="360" w:lineRule="exact"/>
      <w:jc w:val="both"/>
    </w:pPr>
    <w:rPr>
      <w:rFonts w:ascii="Tms Rmn" w:hAnsi="Tms Rmn"/>
      <w:sz w:val="24"/>
      <w:szCs w:val="24"/>
    </w:rPr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Pr>
      <w:rFonts w:ascii="Tahoma" w:hAnsi="Tahoma" w:cs="Courier New"/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FuzeileZchn">
    <w:name w:val="Fußzeile Zchn"/>
    <w:link w:val="Fuzeile"/>
    <w:rsid w:val="00E508E8"/>
    <w:rPr>
      <w:rFonts w:ascii="Arial" w:hAnsi="Arial" w:cs="Arial"/>
      <w:lang w:val="en-US"/>
    </w:rPr>
  </w:style>
  <w:style w:type="character" w:customStyle="1" w:styleId="TextkrperZchn">
    <w:name w:val="Textkörper Zchn"/>
    <w:link w:val="Textkrper"/>
    <w:rsid w:val="00DC2FAE"/>
    <w:rPr>
      <w:rFonts w:ascii="Arial" w:hAnsi="Arial" w:cs="Arial"/>
      <w:lang w:val="en-US"/>
    </w:rPr>
  </w:style>
  <w:style w:type="paragraph" w:styleId="Listenabsatz">
    <w:name w:val="List Paragraph"/>
    <w:basedOn w:val="Standard"/>
    <w:uiPriority w:val="34"/>
    <w:qFormat/>
    <w:rsid w:val="009B4DF8"/>
    <w:pPr>
      <w:numPr>
        <w:numId w:val="50"/>
      </w:numPr>
      <w:spacing w:after="120"/>
      <w:ind w:left="714" w:hanging="357"/>
      <w:contextualSpacing/>
      <w:jc w:val="both"/>
    </w:pPr>
    <w:rPr>
      <w:rFonts w:eastAsia="Calibri"/>
      <w:lang w:val="de-DE" w:eastAsia="en-US"/>
    </w:rPr>
  </w:style>
  <w:style w:type="character" w:styleId="Kommentarzeichen">
    <w:name w:val="annotation reference"/>
    <w:rsid w:val="00C30FD6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rsid w:val="00C30FD6"/>
    <w:rPr>
      <w:b/>
      <w:bCs/>
    </w:rPr>
  </w:style>
  <w:style w:type="character" w:customStyle="1" w:styleId="KommentartextZchn">
    <w:name w:val="Kommentartext Zchn"/>
    <w:link w:val="Kommentartext"/>
    <w:semiHidden/>
    <w:rsid w:val="00C30FD6"/>
    <w:rPr>
      <w:rFonts w:ascii="Arial" w:hAnsi="Arial" w:cs="Arial"/>
      <w:lang w:val="en-US"/>
    </w:rPr>
  </w:style>
  <w:style w:type="character" w:customStyle="1" w:styleId="KommentarthemaZchn">
    <w:name w:val="Kommentarthema Zchn"/>
    <w:link w:val="Kommentarthema"/>
    <w:rsid w:val="00C30FD6"/>
    <w:rPr>
      <w:rFonts w:ascii="Arial" w:hAnsi="Arial" w:cs="Arial"/>
      <w:b/>
      <w:bCs/>
      <w:lang w:val="en-US"/>
    </w:rPr>
  </w:style>
  <w:style w:type="paragraph" w:styleId="berarbeitung">
    <w:name w:val="Revision"/>
    <w:hidden/>
    <w:uiPriority w:val="99"/>
    <w:semiHidden/>
    <w:rsid w:val="00C30FD6"/>
    <w:rPr>
      <w:rFonts w:ascii="Arial" w:hAnsi="Arial" w:cs="Arial"/>
      <w:lang w:val="en-US"/>
    </w:rPr>
  </w:style>
  <w:style w:type="character" w:customStyle="1" w:styleId="berschrift1Zchn">
    <w:name w:val="Überschrift 1 Zchn"/>
    <w:link w:val="berschrift1"/>
    <w:rsid w:val="00F122DE"/>
    <w:rPr>
      <w:rFonts w:ascii="Arial" w:hAnsi="Arial" w:cs="Arial"/>
      <w:b/>
      <w:bCs/>
      <w:caps/>
      <w:sz w:val="24"/>
      <w:szCs w:val="24"/>
      <w:lang w:val="en-US"/>
    </w:rPr>
  </w:style>
  <w:style w:type="character" w:customStyle="1" w:styleId="berschrift2Zchn">
    <w:name w:val="Überschrift 2 Zchn"/>
    <w:link w:val="berschrift2"/>
    <w:rsid w:val="00F122DE"/>
    <w:rPr>
      <w:rFonts w:ascii="Arial" w:hAnsi="Arial" w:cs="Arial"/>
      <w:b/>
      <w:bCs/>
      <w:sz w:val="24"/>
      <w:szCs w:val="24"/>
      <w:lang w:val="en-US"/>
    </w:rPr>
  </w:style>
  <w:style w:type="character" w:customStyle="1" w:styleId="berschrift3Zchn">
    <w:name w:val="Überschrift 3 Zchn"/>
    <w:link w:val="berschrift3"/>
    <w:rsid w:val="00F122DE"/>
    <w:rPr>
      <w:rFonts w:ascii="Arial" w:hAnsi="Arial" w:cs="Arial"/>
      <w:b/>
      <w:bCs/>
      <w:sz w:val="22"/>
      <w:szCs w:val="22"/>
      <w:lang w:val="en-US"/>
    </w:rPr>
  </w:style>
  <w:style w:type="character" w:customStyle="1" w:styleId="berschrift4Zchn">
    <w:name w:val="Überschrift 4 Zchn"/>
    <w:link w:val="berschrift4"/>
    <w:rsid w:val="00F122DE"/>
    <w:rPr>
      <w:rFonts w:ascii="Arial" w:hAnsi="Arial" w:cs="Arial"/>
      <w:b/>
      <w:bCs/>
      <w:lang w:val="en-US"/>
    </w:rPr>
  </w:style>
  <w:style w:type="character" w:customStyle="1" w:styleId="NurTextZchn">
    <w:name w:val="Nur Text Zchn"/>
    <w:link w:val="NurText"/>
    <w:rsid w:val="00F122DE"/>
    <w:rPr>
      <w:rFonts w:ascii="Courier New" w:hAnsi="Courier New" w:cs="SimSun"/>
      <w:lang w:val="en-US"/>
    </w:rPr>
  </w:style>
  <w:style w:type="paragraph" w:customStyle="1" w:styleId="Tabellentext">
    <w:name w:val="Tabellentext"/>
    <w:qFormat/>
    <w:rsid w:val="00E335AD"/>
    <w:pPr>
      <w:spacing w:before="20" w:after="20"/>
    </w:pPr>
    <w:rPr>
      <w:rFonts w:ascii="Arial" w:hAnsi="Arial" w:cs="Arial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9550A0"/>
    <w:rPr>
      <w:color w:val="808080"/>
    </w:rPr>
  </w:style>
  <w:style w:type="table" w:styleId="Tabellenraster">
    <w:name w:val="Table Grid"/>
    <w:basedOn w:val="NormaleTabelle"/>
    <w:rsid w:val="0095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9550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6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spezial-emv.d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Eric.Weber\Desktop\Suite_READONLY_HEAD_TMP_Formblatt_FB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89AEA938F245BE8B2B6D009F581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4DC806-1C69-4EB2-B580-3CF14288A281}"/>
      </w:docPartPr>
      <w:docPartBody>
        <w:p w:rsidR="00172138" w:rsidRDefault="00C02AFE" w:rsidP="00C02AFE">
          <w:pPr>
            <w:pStyle w:val="3789AEA938F245BE8B2B6D009F5813AB2"/>
          </w:pPr>
          <w:r>
            <w:rPr>
              <w:sz w:val="16"/>
              <w:szCs w:val="16"/>
              <w:lang w:val="de-DE"/>
            </w:rPr>
            <w:t>Text</w:t>
          </w:r>
        </w:p>
      </w:docPartBody>
    </w:docPart>
    <w:docPart>
      <w:docPartPr>
        <w:name w:val="C8BE374B369F44D79E71AE846FFEF0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7D379D-F127-4BF4-AC9D-8B20C282D4ED}"/>
      </w:docPartPr>
      <w:docPartBody>
        <w:p w:rsidR="00172138" w:rsidRDefault="00C02AFE" w:rsidP="00C02AFE">
          <w:pPr>
            <w:pStyle w:val="C8BE374B369F44D79E71AE846FFEF04C2"/>
          </w:pPr>
          <w:r>
            <w:rPr>
              <w:sz w:val="16"/>
              <w:szCs w:val="16"/>
              <w:lang w:val="de-DE"/>
            </w:rPr>
            <w:t>Text</w:t>
          </w:r>
        </w:p>
      </w:docPartBody>
    </w:docPart>
    <w:docPart>
      <w:docPartPr>
        <w:name w:val="59B31898C1E2448ABE5BD9C0ED0EA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92FB46-3CFD-4031-9786-99A67810C054}"/>
      </w:docPartPr>
      <w:docPartBody>
        <w:p w:rsidR="00172138" w:rsidRDefault="00C02AFE" w:rsidP="00C02AFE">
          <w:pPr>
            <w:pStyle w:val="59B31898C1E2448ABE5BD9C0ED0EAC0E2"/>
          </w:pPr>
          <w:r>
            <w:rPr>
              <w:sz w:val="16"/>
              <w:szCs w:val="16"/>
              <w:lang w:val="de-DE"/>
            </w:rPr>
            <w:t>Text</w:t>
          </w:r>
        </w:p>
      </w:docPartBody>
    </w:docPart>
    <w:docPart>
      <w:docPartPr>
        <w:name w:val="C76FBEA038074FC197AE3091CEB7B1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A1AC1F-98D0-49F7-8D0B-7514342D512F}"/>
      </w:docPartPr>
      <w:docPartBody>
        <w:p w:rsidR="00172138" w:rsidRDefault="00C02AFE" w:rsidP="00C02AFE">
          <w:pPr>
            <w:pStyle w:val="C76FBEA038074FC197AE3091CEB7B1CD2"/>
          </w:pPr>
          <w:r>
            <w:rPr>
              <w:sz w:val="16"/>
              <w:szCs w:val="16"/>
              <w:lang w:val="de-DE"/>
            </w:rPr>
            <w:t>Text</w:t>
          </w:r>
        </w:p>
      </w:docPartBody>
    </w:docPart>
    <w:docPart>
      <w:docPartPr>
        <w:name w:val="6B6DF73824AD4B6C8A07BA8475FC06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022C1-518E-4D09-AC54-3CD53A16FA26}"/>
      </w:docPartPr>
      <w:docPartBody>
        <w:p w:rsidR="00172138" w:rsidRDefault="00C02AFE" w:rsidP="00C02AFE">
          <w:pPr>
            <w:pStyle w:val="6B6DF73824AD4B6C8A07BA8475FC062A"/>
          </w:pPr>
          <w:r>
            <w:rPr>
              <w:sz w:val="16"/>
              <w:szCs w:val="16"/>
            </w:rPr>
            <w:t>Datum</w:t>
          </w:r>
        </w:p>
      </w:docPartBody>
    </w:docPart>
    <w:docPart>
      <w:docPartPr>
        <w:name w:val="C6DD4A4700F24F418CADFA7DE5D32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6DF66-456C-4F4B-8EB9-AA422D3110BB}"/>
      </w:docPartPr>
      <w:docPartBody>
        <w:p w:rsidR="00172138" w:rsidRDefault="00C02AFE" w:rsidP="00C02AFE">
          <w:pPr>
            <w:pStyle w:val="C6DD4A4700F24F418CADFA7DE5D323DA"/>
          </w:pPr>
          <w:r>
            <w:rPr>
              <w:sz w:val="16"/>
              <w:szCs w:val="16"/>
            </w:rPr>
            <w:t>Kundennummer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AFE"/>
    <w:rsid w:val="00172138"/>
    <w:rsid w:val="002076D7"/>
    <w:rsid w:val="007A5705"/>
    <w:rsid w:val="00C02AFE"/>
    <w:rsid w:val="00D927A3"/>
    <w:rsid w:val="00ED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02AFE"/>
    <w:rPr>
      <w:color w:val="808080"/>
    </w:rPr>
  </w:style>
  <w:style w:type="paragraph" w:customStyle="1" w:styleId="3789AEA938F245BE8B2B6D009F5813AB">
    <w:name w:val="3789AEA938F245BE8B2B6D009F5813AB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8BE374B369F44D79E71AE846FFEF04C">
    <w:name w:val="C8BE374B369F44D79E71AE846FFEF04C"/>
    <w:rsid w:val="00C02AFE"/>
  </w:style>
  <w:style w:type="paragraph" w:customStyle="1" w:styleId="59B31898C1E2448ABE5BD9C0ED0EAC0E">
    <w:name w:val="59B31898C1E2448ABE5BD9C0ED0EAC0E"/>
    <w:rsid w:val="00C02AFE"/>
  </w:style>
  <w:style w:type="paragraph" w:customStyle="1" w:styleId="C76FBEA038074FC197AE3091CEB7B1CD">
    <w:name w:val="C76FBEA038074FC197AE3091CEB7B1CD"/>
    <w:rsid w:val="00C02AFE"/>
  </w:style>
  <w:style w:type="paragraph" w:customStyle="1" w:styleId="3789AEA938F245BE8B2B6D009F5813AB1">
    <w:name w:val="3789AEA938F245BE8B2B6D009F5813AB1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8BE374B369F44D79E71AE846FFEF04C1">
    <w:name w:val="C8BE374B369F44D79E71AE846FFEF04C1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9B31898C1E2448ABE5BD9C0ED0EAC0E1">
    <w:name w:val="59B31898C1E2448ABE5BD9C0ED0EAC0E1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6FBEA038074FC197AE3091CEB7B1CD1">
    <w:name w:val="C76FBEA038074FC197AE3091CEB7B1CD1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6BB3C706175482CA00454B57979A89B">
    <w:name w:val="E6BB3C706175482CA00454B57979A89B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3789AEA938F245BE8B2B6D009F5813AB2">
    <w:name w:val="3789AEA938F245BE8B2B6D009F5813AB2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8BE374B369F44D79E71AE846FFEF04C2">
    <w:name w:val="C8BE374B369F44D79E71AE846FFEF04C2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59B31898C1E2448ABE5BD9C0ED0EAC0E2">
    <w:name w:val="59B31898C1E2448ABE5BD9C0ED0EAC0E2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76FBEA038074FC197AE3091CEB7B1CD2">
    <w:name w:val="C76FBEA038074FC197AE3091CEB7B1CD2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E6BB3C706175482CA00454B57979A89B1">
    <w:name w:val="E6BB3C706175482CA00454B57979A89B1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DF5DE083EEC4DF7946882618CC713E2">
    <w:name w:val="ADF5DE083EEC4DF7946882618CC713E2"/>
    <w:rsid w:val="00C02AFE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8AFB4A1335BD436594F9ADDAE0725FB1">
    <w:name w:val="8AFB4A1335BD436594F9ADDAE0725FB1"/>
    <w:rsid w:val="00C02AFE"/>
  </w:style>
  <w:style w:type="paragraph" w:customStyle="1" w:styleId="6B6DF73824AD4B6C8A07BA8475FC062A">
    <w:name w:val="6B6DF73824AD4B6C8A07BA8475FC062A"/>
    <w:rsid w:val="00C02AFE"/>
  </w:style>
  <w:style w:type="paragraph" w:customStyle="1" w:styleId="3871F18C2905480FB75083D92C4CE941">
    <w:name w:val="3871F18C2905480FB75083D92C4CE941"/>
    <w:rsid w:val="00C02AFE"/>
  </w:style>
  <w:style w:type="paragraph" w:customStyle="1" w:styleId="C6DD4A4700F24F418CADFA7DE5D323DA">
    <w:name w:val="C6DD4A4700F24F418CADFA7DE5D323DA"/>
    <w:rsid w:val="00C02AF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CC62-E513-47B6-B6CD-BBDB3BD54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Suite_READONLY_HEAD_TMP_Formblatt_FB</Template>
  <TotalTime>0</TotalTime>
  <Pages>1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_blank</vt:lpstr>
    </vt:vector>
  </TitlesOfParts>
  <Company/>
  <LinksUpToDate>false</LinksUpToDate>
  <CharactersWithSpaces>1587</CharactersWithSpaces>
  <SharedDoc>false</SharedDoc>
  <HLinks>
    <vt:vector size="120" baseType="variant">
      <vt:variant>
        <vt:i4>5570600</vt:i4>
      </vt:variant>
      <vt:variant>
        <vt:i4>138</vt:i4>
      </vt:variant>
      <vt:variant>
        <vt:i4>0</vt:i4>
      </vt:variant>
      <vt:variant>
        <vt:i4>5</vt:i4>
      </vt:variant>
      <vt:variant>
        <vt:lpwstr>mailto:support@imar-navigation.de</vt:lpwstr>
      </vt:variant>
      <vt:variant>
        <vt:lpwstr/>
      </vt:variant>
      <vt:variant>
        <vt:i4>2818144</vt:i4>
      </vt:variant>
      <vt:variant>
        <vt:i4>135</vt:i4>
      </vt:variant>
      <vt:variant>
        <vt:i4>0</vt:i4>
      </vt:variant>
      <vt:variant>
        <vt:i4>5</vt:i4>
      </vt:variant>
      <vt:variant>
        <vt:lpwstr>http://www.imar-navigation.de/</vt:lpwstr>
      </vt:variant>
      <vt:variant>
        <vt:lpwstr/>
      </vt:variant>
      <vt:variant>
        <vt:i4>1507385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_Toc439146043</vt:lpwstr>
      </vt:variant>
      <vt:variant>
        <vt:i4>1376313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_Toc439146062</vt:lpwstr>
      </vt:variant>
      <vt:variant>
        <vt:i4>1376313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_Toc439146061</vt:lpwstr>
      </vt:variant>
      <vt:variant>
        <vt:i4>1507385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_Toc439146042</vt:lpwstr>
      </vt:variant>
      <vt:variant>
        <vt:i4>1507385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_Toc439146041</vt:lpwstr>
      </vt:variant>
      <vt:variant>
        <vt:i4>1507385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_Toc439146040</vt:lpwstr>
      </vt:variant>
      <vt:variant>
        <vt:i4>1048633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_Toc439146039</vt:lpwstr>
      </vt:variant>
      <vt:variant>
        <vt:i4>1048633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_Toc439146038</vt:lpwstr>
      </vt:variant>
      <vt:variant>
        <vt:i4>1048633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_Toc439146037</vt:lpwstr>
      </vt:variant>
      <vt:variant>
        <vt:i4>1048633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_Toc439146036</vt:lpwstr>
      </vt:variant>
      <vt:variant>
        <vt:i4>1048633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_Toc439146035</vt:lpwstr>
      </vt:variant>
      <vt:variant>
        <vt:i4>1048633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_Toc439146034</vt:lpwstr>
      </vt:variant>
      <vt:variant>
        <vt:i4>1048633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_Toc439146033</vt:lpwstr>
      </vt:variant>
      <vt:variant>
        <vt:i4>1048633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_Toc439146032</vt:lpwstr>
      </vt:variant>
      <vt:variant>
        <vt:i4>1048633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_Toc439146031</vt:lpwstr>
      </vt:variant>
      <vt:variant>
        <vt:i4>1048633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_Toc439146030</vt:lpwstr>
      </vt:variant>
      <vt:variant>
        <vt:i4>2162779</vt:i4>
      </vt:variant>
      <vt:variant>
        <vt:i4>3</vt:i4>
      </vt:variant>
      <vt:variant>
        <vt:i4>0</vt:i4>
      </vt:variant>
      <vt:variant>
        <vt:i4>5</vt:i4>
      </vt:variant>
      <vt:variant>
        <vt:lpwstr>mailto:sales@imar-navigation.de</vt:lpwstr>
      </vt:variant>
      <vt:variant>
        <vt:lpwstr/>
      </vt:variant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http://www.imar-navigation.de/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_blank</dc:title>
  <dc:subject/>
  <dc:creator>Sven Eric Weber</dc:creator>
  <dc:description>generell ist das englische FB zu verwenden (FB039S)! Das deutsche FB ist nur in Ausnahmefällen sinnvoll, wenn 100 % klar ist, daß das Dokument nie in englisch verfügbar sein wird.</dc:description>
  <cp:lastModifiedBy>Sven Eric Weber</cp:lastModifiedBy>
  <cp:revision>17</cp:revision>
  <cp:lastPrinted>2014-10-20T15:40:00Z</cp:lastPrinted>
  <dcterms:created xsi:type="dcterms:W3CDTF">2021-07-21T15:14:00Z</dcterms:created>
  <dcterms:modified xsi:type="dcterms:W3CDTF">2021-11-11T09:27:00Z</dcterms:modified>
  <cp:contentStatus>Genehmigt (Final)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  <property fmtid="{D5CDD505-2E9C-101B-9397-08002B2CF9AE}" pid="3" name="iDocNumP">
    <vt:lpwstr>DOC210721090</vt:lpwstr>
  </property>
  <property fmtid="{D5CDD505-2E9C-101B-9397-08002B2CF9AE}" pid="4" name="iRevNumP">
    <vt:lpwstr>1.00</vt:lpwstr>
  </property>
  <property fmtid="{D5CDD505-2E9C-101B-9397-08002B2CF9AE}" pid="5" name="iPrjNumP">
    <vt:lpwstr>NA</vt:lpwstr>
  </property>
  <property fmtid="{D5CDD505-2E9C-101B-9397-08002B2CF9AE}" pid="6" name="iCustNumP">
    <vt:lpwstr/>
  </property>
  <property fmtid="{D5CDD505-2E9C-101B-9397-08002B2CF9AE}" pid="7" name="iCustNameP">
    <vt:lpwstr/>
  </property>
  <property fmtid="{D5CDD505-2E9C-101B-9397-08002B2CF9AE}" pid="8" name="iSvnURLP">
    <vt:lpwstr>http://isvn.imar.local/svn/rep_ADMIN_QM_SE/trunk/01_QM_System-Dokumente/05_Vordrucke/10_Formblaetter/01_Managementprozesse/FB_MG008_Kundenbefragung.docx</vt:lpwstr>
  </property>
  <property fmtid="{D5CDD505-2E9C-101B-9397-08002B2CF9AE}" pid="9" name="iTmplNumP">
    <vt:lpwstr>LYT210323055</vt:lpwstr>
  </property>
  <property fmtid="{D5CDD505-2E9C-101B-9397-08002B2CF9AE}" pid="10" name="iRevNumTmplP">
    <vt:lpwstr>1.00</vt:lpwstr>
  </property>
  <property fmtid="{D5CDD505-2E9C-101B-9397-08002B2CF9AE}" pid="11" name="iTmplNameP">
    <vt:lpwstr>_blank</vt:lpwstr>
  </property>
  <property fmtid="{D5CDD505-2E9C-101B-9397-08002B2CF9AE}" pid="12" name="iTmplDateP">
    <vt:lpwstr>23.03.2021</vt:lpwstr>
  </property>
  <property fmtid="{D5CDD505-2E9C-101B-9397-08002B2CF9AE}" pid="13" name="iCopyRightP">
    <vt:lpwstr>_blank</vt:lpwstr>
  </property>
  <property fmtid="{D5CDD505-2E9C-101B-9397-08002B2CF9AE}" pid="14" name="iDocDateP">
    <vt:lpwstr>11.11.2021</vt:lpwstr>
  </property>
  <property fmtid="{D5CDD505-2E9C-101B-9397-08002B2CF9AE}" pid="15" name="iRevSvnP">
    <vt:lpwstr>2853</vt:lpwstr>
  </property>
  <property fmtid="{D5CDD505-2E9C-101B-9397-08002B2CF9AE}" pid="16" name="iDocStatusP">
    <vt:lpwstr>Reviewed (Final Status)</vt:lpwstr>
  </property>
  <property fmtid="{D5CDD505-2E9C-101B-9397-08002B2CF9AE}" pid="17" name="iTmplCopyRightP">
    <vt:lpwstr>_blank</vt:lpwstr>
  </property>
  <property fmtid="{D5CDD505-2E9C-101B-9397-08002B2CF9AE}" pid="18" name="iDocTitleP">
    <vt:lpwstr>_blank</vt:lpwstr>
  </property>
  <property fmtid="{D5CDD505-2E9C-101B-9397-08002B2CF9AE}" pid="19" name="iQMReqP">
    <vt:lpwstr>ISO 9001</vt:lpwstr>
  </property>
  <property fmtid="{D5CDD505-2E9C-101B-9397-08002B2CF9AE}" pid="20" name="iDocStatMaskP">
    <vt:lpwstr>38</vt:lpwstr>
  </property>
  <property fmtid="{D5CDD505-2E9C-101B-9397-08002B2CF9AE}" pid="21" name="iIntReviewP">
    <vt:lpwstr>Yes</vt:lpwstr>
  </property>
  <property fmtid="{D5CDD505-2E9C-101B-9397-08002B2CF9AE}" pid="22" name="iIntApprovalP">
    <vt:lpwstr>No</vt:lpwstr>
  </property>
  <property fmtid="{D5CDD505-2E9C-101B-9397-08002B2CF9AE}" pid="23" name="iExtApprovalP">
    <vt:lpwstr>No</vt:lpwstr>
  </property>
</Properties>
</file>